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ECB9" w14:textId="30D10531" w:rsidR="002961F4" w:rsidRDefault="006538CD" w:rsidP="003B00BB">
      <w:pPr>
        <w:tabs>
          <w:tab w:val="left" w:pos="1692"/>
          <w:tab w:val="left" w:pos="3480"/>
        </w:tabs>
        <w:spacing w:before="12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2386C" wp14:editId="535A6E07">
                <wp:simplePos x="0" y="0"/>
                <wp:positionH relativeFrom="column">
                  <wp:posOffset>4276725</wp:posOffset>
                </wp:positionH>
                <wp:positionV relativeFrom="paragraph">
                  <wp:posOffset>-152400</wp:posOffset>
                </wp:positionV>
                <wp:extent cx="2514600" cy="1009650"/>
                <wp:effectExtent l="0" t="0" r="0" b="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C2289" w14:textId="77777777" w:rsidR="00D366F6" w:rsidRDefault="00D366F6" w:rsidP="00D366F6">
                            <w:pPr>
                              <w:ind w:left="0" w:right="116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294E3A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:vertAlign w:val="superscript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ος</w:t>
                            </w:r>
                            <w:r w:rsidRPr="00294E3A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ΚΥΚΛΟΣ</w:t>
                            </w:r>
                          </w:p>
                          <w:p w14:paraId="3D25D7DB" w14:textId="77777777" w:rsidR="00D366F6" w:rsidRDefault="00D366F6" w:rsidP="00D366F6">
                            <w:pPr>
                              <w:ind w:left="0" w:right="116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2386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336.75pt;margin-top:-12pt;width:198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" filled="f" stroked="f" strokeweight=".5pt">
                <v:textbox>
                  <w:txbxContent>
                    <w:p w14:paraId="69DC2289" w14:textId="77777777" w:rsidR="00D366F6" w:rsidRDefault="00D366F6" w:rsidP="00D366F6">
                      <w:pPr>
                        <w:ind w:left="0" w:right="116"/>
                        <w:jc w:val="right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294E3A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:vertAlign w:val="superscript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ος</w:t>
                      </w:r>
                      <w:r w:rsidRPr="00294E3A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ΚΥΚΛΟΣ</w:t>
                      </w:r>
                    </w:p>
                    <w:p w14:paraId="3D25D7DB" w14:textId="77777777" w:rsidR="00D366F6" w:rsidRDefault="00D366F6" w:rsidP="00D366F6">
                      <w:pPr>
                        <w:ind w:left="0" w:right="116"/>
                        <w:jc w:val="right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2022-2023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lang w:bidi="el-GR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4B367D10" wp14:editId="7B8D3709">
                <wp:simplePos x="0" y="0"/>
                <wp:positionH relativeFrom="margin">
                  <wp:posOffset>-228600</wp:posOffset>
                </wp:positionH>
                <wp:positionV relativeFrom="paragraph">
                  <wp:posOffset>28575</wp:posOffset>
                </wp:positionV>
                <wp:extent cx="6494780" cy="2609850"/>
                <wp:effectExtent l="19050" t="19050" r="1270" b="19050"/>
                <wp:wrapNone/>
                <wp:docPr id="2" name="Σχήμ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80" cy="2609850"/>
                        </a:xfrm>
                        <a:prstGeom prst="rect">
                          <a:avLst/>
                        </a:prstGeom>
                        <a:noFill/>
                        <a:ln w="38103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24B85BA2" w14:textId="63DAA88B" w:rsidR="003B00BB" w:rsidRPr="00294E3A" w:rsidRDefault="003B00BB" w:rsidP="003B00BB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ΠΡΟΓΡΑΜΜΑ ΜΕΤΑΠΤΥΧΙΑΚΩΝ ΣΠΟΥΔΩΝ </w:t>
                            </w:r>
                          </w:p>
                          <w:p w14:paraId="0193AF87" w14:textId="77777777" w:rsidR="003B00BB" w:rsidRPr="00294E3A" w:rsidRDefault="003B00BB" w:rsidP="003B00BB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ΣΧΟΛΗΣ ΕΠΙΣΤΗΜΩΝ ΥΓΕΙΑΣ</w:t>
                            </w:r>
                          </w:p>
                          <w:p w14:paraId="19C18BA3" w14:textId="77777777" w:rsidR="003B00BB" w:rsidRPr="00294E3A" w:rsidRDefault="003B00BB" w:rsidP="003B00BB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ΔΗΜΟΚΡΙΤΕΙΟΥ ΠΑΝΕΠΙΣΤΗΜΙΟΥ ΘΡΑΚΗΣ</w:t>
                            </w:r>
                          </w:p>
                          <w:p w14:paraId="4FA01278" w14:textId="4DBF520A" w:rsidR="003B00BB" w:rsidRPr="00294E3A" w:rsidRDefault="003B00BB" w:rsidP="003B00BB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ΤΜΗΜΑ ΙΑΤΡΙΚΗΣ </w:t>
                            </w:r>
                          </w:p>
                          <w:p w14:paraId="1E3142FB" w14:textId="77777777" w:rsidR="003B00BB" w:rsidRPr="00294E3A" w:rsidRDefault="003B00BB" w:rsidP="003B00BB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«ΜΕΘΟΔΟΛΟΓΙΑ ΤΗΣ ΣΥΓΧΡΟΝΗΣ ΑΝΤΙΜΕΤΩΠΙΣΗΣ </w:t>
                            </w:r>
                          </w:p>
                          <w:p w14:paraId="0323D0AB" w14:textId="4920EDC2" w:rsidR="003B00BB" w:rsidRDefault="003B00BB" w:rsidP="00F87D86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ΤΗΣ ΝΕΦΡΙΚΗΣ ΑΝΕΠΑΡΚΕΙΑΣ»</w:t>
                            </w:r>
                          </w:p>
                          <w:p w14:paraId="10675690" w14:textId="77777777" w:rsidR="004D77BC" w:rsidRDefault="00030F99" w:rsidP="00030F99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30F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Δ/ντής: Στυλιανός Παναγούτσος</w:t>
                            </w:r>
                          </w:p>
                          <w:p w14:paraId="0F4E0A30" w14:textId="0846BC60" w:rsidR="00030F99" w:rsidRDefault="004D77BC" w:rsidP="00030F99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Καθηγητής </w:t>
                            </w:r>
                            <w:r w:rsidR="00D366F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Νεφρολογίας ΔΠΘ</w:t>
                            </w:r>
                            <w:r w:rsidR="00030F99" w:rsidRPr="00030F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3CF5BB57" w14:textId="77777777" w:rsidR="00C21516" w:rsidRPr="00294E3A" w:rsidRDefault="00C21516" w:rsidP="003B00BB">
                            <w:pP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E4883D9" w14:textId="1B90FFF7" w:rsidR="002961F4" w:rsidRPr="00294E3A" w:rsidRDefault="002961F4">
                            <w:pPr>
                              <w:pStyle w:val="4"/>
                              <w:rPr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vert="horz" wrap="square" lIns="19046" tIns="0" rIns="19046" bIns="0" anchor="ctr" anchorCtr="0" compatLnSpc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95250">
                          <a:contourClr>
                            <a:schemeClr val="accent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67D10" id="Σχήμα 61" o:spid="_x0000_s1027" style="position:absolute;left:0;text-align:left;margin-left:-18pt;margin-top:2.25pt;width:511.4pt;height:205.5pt;z-index:-2516556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" filled="f" stroked="f" strokeweight="1.0584mm">
                <v:textbox inset=".52906mm,0,.52906mm,0">
                  <w:txbxContent>
                    <w:p w14:paraId="24B85BA2" w14:textId="63DAA88B" w:rsidR="003B00BB" w:rsidRPr="00294E3A" w:rsidRDefault="003B00BB" w:rsidP="003B00BB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ΠΡΟΓΡΑΜΜΑ ΜΕΤΑΠΤΥΧΙΑΚΩΝ ΣΠΟΥΔΩΝ </w:t>
                      </w:r>
                    </w:p>
                    <w:p w14:paraId="0193AF87" w14:textId="77777777" w:rsidR="003B00BB" w:rsidRPr="00294E3A" w:rsidRDefault="003B00BB" w:rsidP="003B00BB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ΣΧΟΛΗΣ ΕΠΙΣΤΗΜΩΝ ΥΓΕΙΑΣ</w:t>
                      </w:r>
                    </w:p>
                    <w:p w14:paraId="19C18BA3" w14:textId="77777777" w:rsidR="003B00BB" w:rsidRPr="00294E3A" w:rsidRDefault="003B00BB" w:rsidP="003B00BB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ΔΗΜΟΚΡΙΤΕΙΟΥ ΠΑΝΕΠΙΣΤΗΜΙΟΥ ΘΡΑΚΗΣ</w:t>
                      </w:r>
                    </w:p>
                    <w:p w14:paraId="4FA01278" w14:textId="4DBF520A" w:rsidR="003B00BB" w:rsidRPr="00294E3A" w:rsidRDefault="003B00BB" w:rsidP="003B00BB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ΤΜΗΜΑ ΙΑΤΡΙΚΗΣ </w:t>
                      </w:r>
                    </w:p>
                    <w:p w14:paraId="1E3142FB" w14:textId="77777777" w:rsidR="003B00BB" w:rsidRPr="00294E3A" w:rsidRDefault="003B00BB" w:rsidP="003B00BB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«ΜΕΘΟΔΟΛΟΓΙΑ ΤΗΣ ΣΥΓΧΡΟΝΗΣ ΑΝΤΙΜΕΤΩΠΙΣΗΣ </w:t>
                      </w:r>
                    </w:p>
                    <w:p w14:paraId="0323D0AB" w14:textId="4920EDC2" w:rsidR="003B00BB" w:rsidRDefault="003B00BB" w:rsidP="00F87D86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ΤΗΣ ΝΕΦΡΙΚΗΣ ΑΝΕΠΑΡΚΕΙΑΣ»</w:t>
                      </w:r>
                    </w:p>
                    <w:p w14:paraId="10675690" w14:textId="77777777" w:rsidR="004D77BC" w:rsidRDefault="00030F99" w:rsidP="00030F99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030F99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Δ/ντής: Στυλιανός Παναγούτσος</w:t>
                      </w:r>
                    </w:p>
                    <w:p w14:paraId="0F4E0A30" w14:textId="0846BC60" w:rsidR="00030F99" w:rsidRDefault="004D77BC" w:rsidP="00030F99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Καθηγητής </w:t>
                      </w:r>
                      <w:r w:rsidR="00D366F6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Νεφρολογίας ΔΠΘ</w:t>
                      </w:r>
                      <w:r w:rsidR="00030F99" w:rsidRPr="00030F99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3CF5BB57" w14:textId="77777777" w:rsidR="00C21516" w:rsidRPr="00294E3A" w:rsidRDefault="00C21516" w:rsidP="003B00BB">
                      <w:pP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  <w:p w14:paraId="3E4883D9" w14:textId="1B90FFF7" w:rsidR="002961F4" w:rsidRPr="00294E3A" w:rsidRDefault="002961F4">
                      <w:pPr>
                        <w:pStyle w:val="4"/>
                        <w:rPr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auto"/>
          <w:lang w:bidi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7AEEE9" wp14:editId="6754E8E3">
                <wp:simplePos x="0" y="0"/>
                <wp:positionH relativeFrom="column">
                  <wp:posOffset>-457200</wp:posOffset>
                </wp:positionH>
                <wp:positionV relativeFrom="paragraph">
                  <wp:posOffset>-609600</wp:posOffset>
                </wp:positionV>
                <wp:extent cx="8240395" cy="2752725"/>
                <wp:effectExtent l="19050" t="19050" r="27305" b="66675"/>
                <wp:wrapNone/>
                <wp:docPr id="1" name="Ελεύθερη σχεδίαση: Σχήμ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0395" cy="2752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000750"/>
                            <a:gd name="f7" fmla="val 1924050"/>
                            <a:gd name="f8" fmla="val 7144"/>
                            <a:gd name="f9" fmla="val 1699736"/>
                            <a:gd name="f10" fmla="val 1410176"/>
                            <a:gd name="f11" fmla="val 2317909"/>
                            <a:gd name="f12" fmla="val 2934176"/>
                            <a:gd name="f13" fmla="val 1484471"/>
                            <a:gd name="f14" fmla="val 4459129"/>
                            <a:gd name="f15" fmla="val 651986"/>
                            <a:gd name="f16" fmla="val 5998369"/>
                            <a:gd name="f17" fmla="val 893921"/>
                            <a:gd name="f18" fmla="+- 0 0 -90"/>
                            <a:gd name="f19" fmla="*/ f3 1 6000750"/>
                            <a:gd name="f20" fmla="*/ f4 1 1924050"/>
                            <a:gd name="f21" fmla="+- f7 0 f5"/>
                            <a:gd name="f22" fmla="+- f6 0 f5"/>
                            <a:gd name="f23" fmla="*/ f18 f0 1"/>
                            <a:gd name="f24" fmla="*/ f22 1 6000750"/>
                            <a:gd name="f25" fmla="*/ f21 1 1924050"/>
                            <a:gd name="f26" fmla="*/ 7144 f22 1"/>
                            <a:gd name="f27" fmla="*/ 1699736 f21 1"/>
                            <a:gd name="f28" fmla="*/ 2934176 f22 1"/>
                            <a:gd name="f29" fmla="*/ 1484471 f21 1"/>
                            <a:gd name="f30" fmla="*/ 5998369 f22 1"/>
                            <a:gd name="f31" fmla="*/ 893921 f21 1"/>
                            <a:gd name="f32" fmla="*/ 7144 f21 1"/>
                            <a:gd name="f33" fmla="*/ f23 1 f2"/>
                            <a:gd name="f34" fmla="*/ f26 1 6000750"/>
                            <a:gd name="f35" fmla="*/ f27 1 1924050"/>
                            <a:gd name="f36" fmla="*/ f28 1 6000750"/>
                            <a:gd name="f37" fmla="*/ f29 1 1924050"/>
                            <a:gd name="f38" fmla="*/ f30 1 6000750"/>
                            <a:gd name="f39" fmla="*/ f31 1 1924050"/>
                            <a:gd name="f40" fmla="*/ f32 1 1924050"/>
                            <a:gd name="f41" fmla="*/ f5 1 f24"/>
                            <a:gd name="f42" fmla="*/ f6 1 f24"/>
                            <a:gd name="f43" fmla="*/ f5 1 f25"/>
                            <a:gd name="f44" fmla="*/ f7 1 f25"/>
                            <a:gd name="f45" fmla="+- f33 0 f1"/>
                            <a:gd name="f46" fmla="*/ f34 1 f24"/>
                            <a:gd name="f47" fmla="*/ f35 1 f25"/>
                            <a:gd name="f48" fmla="*/ f36 1 f24"/>
                            <a:gd name="f49" fmla="*/ f37 1 f25"/>
                            <a:gd name="f50" fmla="*/ f38 1 f24"/>
                            <a:gd name="f51" fmla="*/ f39 1 f25"/>
                            <a:gd name="f52" fmla="*/ f40 1 f25"/>
                            <a:gd name="f53" fmla="*/ f41 f19 1"/>
                            <a:gd name="f54" fmla="*/ f42 f19 1"/>
                            <a:gd name="f55" fmla="*/ f44 f20 1"/>
                            <a:gd name="f56" fmla="*/ f43 f20 1"/>
                            <a:gd name="f57" fmla="*/ f46 f19 1"/>
                            <a:gd name="f58" fmla="*/ f47 f20 1"/>
                            <a:gd name="f59" fmla="*/ f48 f19 1"/>
                            <a:gd name="f60" fmla="*/ f49 f20 1"/>
                            <a:gd name="f61" fmla="*/ f50 f19 1"/>
                            <a:gd name="f62" fmla="*/ f51 f20 1"/>
                            <a:gd name="f63" fmla="*/ f52 f2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57" y="f58"/>
                            </a:cxn>
                            <a:cxn ang="f45">
                              <a:pos x="f59" y="f60"/>
                            </a:cxn>
                            <a:cxn ang="f45">
                              <a:pos x="f61" y="f62"/>
                            </a:cxn>
                            <a:cxn ang="f45">
                              <a:pos x="f61" y="f63"/>
                            </a:cxn>
                            <a:cxn ang="f45">
                              <a:pos x="f57" y="f63"/>
                            </a:cxn>
                            <a:cxn ang="f45">
                              <a:pos x="f57" y="f58"/>
                            </a:cxn>
                          </a:cxnLst>
                          <a:rect l="f53" t="f56" r="f54" b="f55"/>
                          <a:pathLst>
                            <a:path w="6000750" h="1924050">
                              <a:moveTo>
                                <a:pt x="f8" y="f9"/>
                              </a:moveTo>
                              <a:cubicBezTo>
                                <a:pt x="f8" y="f9"/>
                                <a:pt x="f10" y="f11"/>
                                <a:pt x="f12" y="f13"/>
                              </a:cubicBezTo>
                              <a:cubicBezTo>
                                <a:pt x="f14" y="f15"/>
                                <a:pt x="f16" y="f17"/>
                                <a:pt x="f16" y="f17"/>
                              </a:cubicBezTo>
                              <a:lnTo>
                                <a:pt x="f16" y="f8"/>
                              </a:lnTo>
                              <a:lnTo>
                                <a:pt x="f8" y="f8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38100" cap="flat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dist="27944" dir="5400000" algn="tl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9D0E07" w14:textId="0CFDE3C8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548B9342" w14:textId="73E2AF13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5A636A01" w14:textId="32E69D2D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5428A801" w14:textId="36C21457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4E932F9C" w14:textId="7F9663FC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4786C577" w14:textId="18523715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2517D3BB" w14:textId="1E228221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2CE6F39F" w14:textId="77777777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6D9A0C16" w14:textId="49CE923E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14CD1DE2" w14:textId="1C0013E9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4A089CF2" w14:textId="4779DECF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29657E72" w14:textId="35B0ADB0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5603FD59" w14:textId="721B12F3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13B2E965" w14:textId="51B07792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79E7F87F" w14:textId="533525E2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38FB31C8" w14:textId="77777777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EEE9" id="Ελεύθερη σχεδίαση: Σχήμα 22" o:spid="_x0000_s1028" style="position:absolute;left:0;text-align:left;margin-left:-36pt;margin-top:-48pt;width:648.85pt;height:21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000750,192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" adj="-11796480,,5400" path="m7144,1699736v,,1403032,618173,2927032,-215265c4459129,651986,5998369,893921,5998369,893921r,-886777l7144,7144r,1692592xe" fillcolor="#f2f2f2" strokecolor="#823b0b [1605]" strokeweight="3pt">
                <v:stroke joinstyle="miter"/>
                <v:shadow on="t" color="black" opacity="20971f" origin="-.5,-.5" offset="0,.77622mm"/>
                <v:formulas/>
                <v:path arrowok="t" o:connecttype="custom" o:connectlocs="4120198,0;8240395,1376363;4120198,2752725;0,1376363;9810,2431801;4029291,2123822;8237125,1278927;8237125,10221;9810,10221;9810,2431801" o:connectangles="270,0,90,180,0,0,0,0,0,0" textboxrect="0,0,6000750,1924050"/>
                <v:textbox inset="0,0,0,0">
                  <w:txbxContent>
                    <w:p w14:paraId="379D0E07" w14:textId="0CFDE3C8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548B9342" w14:textId="73E2AF13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5A636A01" w14:textId="32E69D2D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5428A801" w14:textId="36C21457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4E932F9C" w14:textId="7F9663FC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4786C577" w14:textId="18523715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2517D3BB" w14:textId="1E228221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2CE6F39F" w14:textId="77777777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6D9A0C16" w14:textId="49CE923E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14CD1DE2" w14:textId="1C0013E9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4A089CF2" w14:textId="4779DECF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29657E72" w14:textId="35B0ADB0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5603FD59" w14:textId="721B12F3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13B2E965" w14:textId="51B07792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79E7F87F" w14:textId="533525E2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38FB31C8" w14:textId="77777777" w:rsidR="00294E3A" w:rsidRDefault="00294E3A" w:rsidP="00294E3A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4E3A">
        <w:tab/>
      </w:r>
      <w:r w:rsidR="003B00BB">
        <w:tab/>
      </w:r>
    </w:p>
    <w:p w14:paraId="47A12C5B" w14:textId="16AA6F81" w:rsidR="002961F4" w:rsidRDefault="002961F4">
      <w:pPr>
        <w:pStyle w:val="a4"/>
        <w:spacing w:before="40"/>
      </w:pPr>
    </w:p>
    <w:p w14:paraId="3E380189" w14:textId="74AB5AED" w:rsidR="003B00BB" w:rsidRPr="008A25FD" w:rsidRDefault="003B00BB" w:rsidP="003B00BB">
      <w:pPr>
        <w:pStyle w:val="ad"/>
        <w:ind w:left="0"/>
        <w:rPr>
          <w:b/>
        </w:rPr>
      </w:pPr>
    </w:p>
    <w:p w14:paraId="070CD5AA" w14:textId="6CCC2DAE" w:rsidR="00294E3A" w:rsidRDefault="006538CD" w:rsidP="00866AB5">
      <w:pPr>
        <w:ind w:left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6BF864C" wp14:editId="5CB3C95C">
            <wp:simplePos x="0" y="0"/>
            <wp:positionH relativeFrom="column">
              <wp:posOffset>5143499</wp:posOffset>
            </wp:positionH>
            <wp:positionV relativeFrom="paragraph">
              <wp:posOffset>196850</wp:posOffset>
            </wp:positionV>
            <wp:extent cx="1923573" cy="1837690"/>
            <wp:effectExtent l="0" t="0" r="635" b="0"/>
            <wp:wrapNone/>
            <wp:docPr id="5" name="Εικόνα 5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7" t="8918" r="25725" b="11200"/>
                    <a:stretch/>
                  </pic:blipFill>
                  <pic:spPr bwMode="auto">
                    <a:xfrm>
                      <a:off x="0" y="0"/>
                      <a:ext cx="1924941" cy="183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E931C" w14:textId="0EEE89D7" w:rsidR="00294E3A" w:rsidRDefault="00294E3A" w:rsidP="00866AB5">
      <w:pPr>
        <w:ind w:left="0"/>
      </w:pPr>
    </w:p>
    <w:p w14:paraId="29385F91" w14:textId="02E39EFC" w:rsidR="00294E3A" w:rsidRDefault="00294E3A" w:rsidP="00866AB5">
      <w:pPr>
        <w:ind w:left="0"/>
      </w:pPr>
    </w:p>
    <w:p w14:paraId="29895CFE" w14:textId="354E3D02" w:rsidR="006538CD" w:rsidRDefault="006538CD" w:rsidP="006538CD">
      <w:pPr>
        <w:tabs>
          <w:tab w:val="right" w:pos="10041"/>
        </w:tabs>
        <w:ind w:left="0"/>
        <w:rPr>
          <w:b/>
          <w:u w:val="single"/>
        </w:rPr>
      </w:pPr>
      <w:r>
        <w:rPr>
          <w:noProof/>
          <w:color w:val="auto"/>
          <w:lang w:bidi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64F45" wp14:editId="75D47FEE">
                <wp:simplePos x="0" y="0"/>
                <wp:positionH relativeFrom="margin">
                  <wp:posOffset>-113665</wp:posOffset>
                </wp:positionH>
                <wp:positionV relativeFrom="paragraph">
                  <wp:posOffset>455295</wp:posOffset>
                </wp:positionV>
                <wp:extent cx="6905625" cy="1028700"/>
                <wp:effectExtent l="0" t="0" r="9525" b="0"/>
                <wp:wrapSquare wrapText="bothSides"/>
                <wp:docPr id="3" name="Σχήμ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028700"/>
                        </a:xfrm>
                        <a:prstGeom prst="rect">
                          <a:avLst/>
                        </a:prstGeom>
                        <a:noFill/>
                        <a:ln w="38103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1CF88469" w14:textId="57EE005E" w:rsidR="003B00BB" w:rsidRPr="00294E3A" w:rsidRDefault="003B00BB" w:rsidP="003B00BB">
                            <w:pPr>
                              <w:pStyle w:val="2"/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u w:val="thick"/>
                              </w:rPr>
                              <w:t>Α Ι Τ Η Σ Η</w:t>
                            </w:r>
                          </w:p>
                          <w:p w14:paraId="605E9A22" w14:textId="14C260F1" w:rsidR="002961F4" w:rsidRDefault="006538CD" w:rsidP="006538CD">
                            <w:pPr>
                              <w:ind w:left="284"/>
                              <w:jc w:val="center"/>
                            </w:pPr>
                            <w:r w:rsidRPr="009875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ΥΠΟΒΟΛΗΣ ΥΠΟΨΗΦΙΟΤΗΤΑΣ ΕΙΣΑΓΩΓΗΣ ΣΤΟ ΠΜΣ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ΝΕΦΡΟΛΟΓΙΑΣ ΔΠΘ </w:t>
                            </w:r>
                            <w:r w:rsidRPr="009875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ΓΙΑ ΤΗΝ ΑΠΟΚΤΗΣΗ ΜΕΤΑΠΤΥΧΙΑΚΟΥ ΔΙΠΛΩΜΑΤΟΣ ΕΙΔΙΚΕΥΣΗΣ ΣΤΗΝ ΝΕΦΡΟΛΟΓΙΑ</w:t>
                            </w:r>
                          </w:p>
                        </w:txbxContent>
                      </wps:txbx>
                      <wps:bodyPr vert="horz" wrap="square" lIns="19046" tIns="19046" rIns="19046" bIns="19046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64F45" id="_x0000_s1029" style="position:absolute;margin-left:-8.95pt;margin-top:35.85pt;width:543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" filled="f" stroked="f" strokeweight="1.0584mm">
                <v:textbox inset=".52906mm,.52906mm,.52906mm,.52906mm">
                  <w:txbxContent>
                    <w:p w14:paraId="1CF88469" w14:textId="57EE005E" w:rsidR="003B00BB" w:rsidRPr="00294E3A" w:rsidRDefault="003B00BB" w:rsidP="003B00BB">
                      <w:pPr>
                        <w:pStyle w:val="2"/>
                        <w:ind w:left="284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u w:val="thick"/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u w:val="thick"/>
                        </w:rPr>
                        <w:t>Α Ι Τ Η Σ Η</w:t>
                      </w:r>
                    </w:p>
                    <w:p w14:paraId="605E9A22" w14:textId="14C260F1" w:rsidR="002961F4" w:rsidRDefault="006538CD" w:rsidP="006538CD">
                      <w:pPr>
                        <w:ind w:left="284"/>
                        <w:jc w:val="center"/>
                      </w:pPr>
                      <w:r w:rsidRPr="009875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ΥΠΟΒΟΛΗΣ ΥΠΟΨΗΦΙΟΤΗΤΑΣ ΕΙΣΑΓΩΓΗΣ ΣΤΟ ΠΜΣ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ΝΕΦΡΟΛΟΓΙΑΣ ΔΠΘ </w:t>
                      </w:r>
                      <w:r w:rsidRPr="009875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ΓΙΑ ΤΗΝ ΑΠΟΚΤΗΣΗ ΜΕΤΑΠΤΥΧΙΑΚΟΥ ΔΙΠΛΩΜΑΤΟΣ ΕΙΔΙΚΕΥΣΗΣ ΣΤΗΝ ΝΕΦΡΟΛΟΓΙΑ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4F4B030" w14:textId="7D29527B" w:rsidR="006538CD" w:rsidRDefault="006538CD" w:rsidP="006538CD">
      <w:pPr>
        <w:tabs>
          <w:tab w:val="right" w:pos="10041"/>
        </w:tabs>
        <w:ind w:left="0"/>
        <w:rPr>
          <w:b/>
          <w:u w:val="single"/>
        </w:rPr>
      </w:pPr>
    </w:p>
    <w:p w14:paraId="5C320AD8" w14:textId="563ECDA6" w:rsidR="00294E3A" w:rsidRDefault="006538CD" w:rsidP="00FF70AA">
      <w:pPr>
        <w:pStyle w:val="ad"/>
        <w:numPr>
          <w:ilvl w:val="0"/>
          <w:numId w:val="4"/>
        </w:numPr>
        <w:ind w:left="426"/>
      </w:pPr>
      <w:r w:rsidRPr="00C21516">
        <w:rPr>
          <w:b/>
          <w:bCs/>
          <w:noProof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14FC895A" wp14:editId="41CFAFE1">
                <wp:simplePos x="0" y="0"/>
                <wp:positionH relativeFrom="margin">
                  <wp:posOffset>5274945</wp:posOffset>
                </wp:positionH>
                <wp:positionV relativeFrom="margin">
                  <wp:posOffset>4242435</wp:posOffset>
                </wp:positionV>
                <wp:extent cx="1572260" cy="1864647"/>
                <wp:effectExtent l="0" t="0" r="27940" b="21590"/>
                <wp:wrapSquare wrapText="bothSides"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86464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AC1D72" w14:textId="77777777" w:rsidR="003B00BB" w:rsidRDefault="003B00BB" w:rsidP="003B00B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06523F7" w14:textId="77777777" w:rsidR="009875CD" w:rsidRDefault="009875CD" w:rsidP="009875CD">
                            <w:pPr>
                              <w:ind w:left="0" w:right="9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Πρόσφατη φωτογραφία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C895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30" type="#_x0000_t65" style="position:absolute;left:0;text-align:left;margin-left:415.35pt;margin-top:334.05pt;width:123.8pt;height:146.8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" o:allowincell="f" fillcolor="#cfcdcd [2894]" strokecolor="#969696" strokeweight=".5pt">
                <v:fill opacity="19789f"/>
                <v:textbox inset="10.8pt,7.2pt,10.8pt">
                  <w:txbxContent>
                    <w:p w14:paraId="49AC1D72" w14:textId="77777777" w:rsidR="003B00BB" w:rsidRDefault="003B00BB" w:rsidP="003B00B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bookmarkStart w:id="1" w:name="_GoBack"/>
                      <w:bookmarkEnd w:id="1"/>
                    </w:p>
                    <w:p w14:paraId="206523F7" w14:textId="77777777" w:rsidR="009875CD" w:rsidRDefault="009875CD" w:rsidP="009875CD">
                      <w:pPr>
                        <w:ind w:left="0" w:right="9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Πρόσφατη φωτογραφία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4E3A" w:rsidRPr="00250944">
        <w:rPr>
          <w:b/>
          <w:u w:val="single"/>
        </w:rPr>
        <w:t>Προσωπικ</w:t>
      </w:r>
      <w:r w:rsidR="00294E3A">
        <w:rPr>
          <w:b/>
          <w:u w:val="single"/>
        </w:rPr>
        <w:t>ά στοιχεία</w:t>
      </w:r>
    </w:p>
    <w:p w14:paraId="58E8004E" w14:textId="64597087" w:rsidR="003B00BB" w:rsidRPr="00866AB5" w:rsidRDefault="00866AB5" w:rsidP="00866AB5">
      <w:pPr>
        <w:ind w:left="0"/>
      </w:pPr>
      <w:r w:rsidRPr="00C21516">
        <w:rPr>
          <w:b/>
          <w:bCs/>
        </w:rPr>
        <w:t>Επώνυμο</w:t>
      </w:r>
      <w:r w:rsidR="003B00BB" w:rsidRPr="00866AB5">
        <w:t>…………………………………</w:t>
      </w:r>
      <w:r>
        <w:t>……………………………………………………………………..</w:t>
      </w:r>
    </w:p>
    <w:p w14:paraId="4A4B75C1" w14:textId="1CFC86E1" w:rsidR="003B00BB" w:rsidRDefault="003B00BB" w:rsidP="00866AB5">
      <w:pPr>
        <w:ind w:left="0"/>
      </w:pPr>
      <w:r w:rsidRPr="00C21516">
        <w:rPr>
          <w:b/>
          <w:bCs/>
        </w:rPr>
        <w:t>Όνομα</w:t>
      </w:r>
      <w:r w:rsidR="00866AB5" w:rsidRPr="00866AB5">
        <w:t>…………………………………</w:t>
      </w:r>
      <w:r w:rsidR="00866AB5">
        <w:t>…………………………………………………………………………</w:t>
      </w:r>
    </w:p>
    <w:p w14:paraId="2CBC1DED" w14:textId="1F1D195D" w:rsidR="003B00BB" w:rsidRDefault="003B00BB" w:rsidP="00866AB5">
      <w:pPr>
        <w:ind w:left="0"/>
      </w:pPr>
      <w:r w:rsidRPr="00C21516">
        <w:rPr>
          <w:b/>
          <w:bCs/>
        </w:rPr>
        <w:t>Όνομα πατέρα</w:t>
      </w:r>
      <w:r w:rsidR="00866AB5" w:rsidRPr="00866AB5">
        <w:t>…………………………………</w:t>
      </w:r>
      <w:r w:rsidR="00866AB5">
        <w:t>……………………………………………………………..</w:t>
      </w:r>
    </w:p>
    <w:p w14:paraId="2DAD3EB4" w14:textId="64116102" w:rsidR="00866AB5" w:rsidRPr="00866AB5" w:rsidRDefault="003B00BB" w:rsidP="00866AB5">
      <w:pPr>
        <w:ind w:left="0"/>
      </w:pPr>
      <w:r w:rsidRPr="00C21516">
        <w:rPr>
          <w:b/>
          <w:bCs/>
        </w:rPr>
        <w:t>Αριθμός ταυτότητας ή διαβατηρίου</w:t>
      </w:r>
      <w:r w:rsidR="00866AB5" w:rsidRPr="00866AB5">
        <w:t>……………………………</w:t>
      </w:r>
      <w:r w:rsidR="00866AB5">
        <w:t>……..……</w:t>
      </w:r>
      <w:r w:rsidR="00866AB5" w:rsidRPr="00866AB5">
        <w:t>……………</w:t>
      </w:r>
      <w:r w:rsidR="00866AB5">
        <w:t>…………..</w:t>
      </w:r>
    </w:p>
    <w:p w14:paraId="25223791" w14:textId="48025A21" w:rsidR="003B00BB" w:rsidRPr="00866AB5" w:rsidRDefault="003B00BB" w:rsidP="00866AB5">
      <w:pPr>
        <w:ind w:left="0"/>
      </w:pPr>
      <w:proofErr w:type="spellStart"/>
      <w:r w:rsidRPr="00C21516">
        <w:rPr>
          <w:b/>
          <w:bCs/>
        </w:rPr>
        <w:t>Ημερ.έκδοσης</w:t>
      </w:r>
      <w:proofErr w:type="spellEnd"/>
      <w:r w:rsidRPr="00C21516">
        <w:rPr>
          <w:b/>
          <w:bCs/>
        </w:rPr>
        <w:t xml:space="preserve">  ταυτότητας ή διαβατηρίου</w:t>
      </w:r>
      <w:r w:rsidR="00866AB5">
        <w:t>………………………………………………………..</w:t>
      </w:r>
    </w:p>
    <w:p w14:paraId="4327A77B" w14:textId="4B8A5852" w:rsidR="003B00BB" w:rsidRPr="00FF70AA" w:rsidRDefault="003B00BB" w:rsidP="00FF70AA">
      <w:pPr>
        <w:ind w:left="0"/>
        <w:rPr>
          <w:b/>
          <w:u w:val="single"/>
        </w:rPr>
      </w:pPr>
      <w:r w:rsidRPr="00FF70AA">
        <w:rPr>
          <w:b/>
          <w:u w:val="single"/>
        </w:rPr>
        <w:t>Δ/</w:t>
      </w:r>
      <w:proofErr w:type="spellStart"/>
      <w:r w:rsidRPr="00FF70AA">
        <w:rPr>
          <w:b/>
          <w:u w:val="single"/>
        </w:rPr>
        <w:t>νση</w:t>
      </w:r>
      <w:proofErr w:type="spellEnd"/>
      <w:r w:rsidRPr="00FF70AA">
        <w:rPr>
          <w:b/>
          <w:u w:val="single"/>
        </w:rPr>
        <w:t xml:space="preserve"> μόνιμης κατοικίας</w:t>
      </w:r>
    </w:p>
    <w:p w14:paraId="156B0D52" w14:textId="77777777" w:rsidR="00C21516" w:rsidRPr="00250944" w:rsidRDefault="00C21516" w:rsidP="00C21516">
      <w:pPr>
        <w:pStyle w:val="ad"/>
        <w:ind w:left="426"/>
        <w:rPr>
          <w:b/>
          <w:u w:val="single"/>
        </w:rPr>
      </w:pPr>
    </w:p>
    <w:p w14:paraId="17F71A18" w14:textId="0DA610EB" w:rsidR="003B00BB" w:rsidRPr="00432C21" w:rsidRDefault="008468E8" w:rsidP="008468E8">
      <w:pPr>
        <w:ind w:left="0"/>
      </w:pPr>
      <w:r w:rsidRPr="00C21516">
        <w:rPr>
          <w:b/>
          <w:bCs/>
        </w:rPr>
        <w:t>Οδός και αριθμός</w:t>
      </w:r>
      <w:r w:rsidRPr="008468E8">
        <w:t xml:space="preserve"> </w:t>
      </w:r>
      <w:r w:rsidR="003B00BB" w:rsidRPr="00432C21">
        <w:t>……………………………………</w:t>
      </w:r>
      <w:r w:rsidRPr="008468E8">
        <w:t>………………</w:t>
      </w:r>
      <w:r w:rsidR="003B00BB" w:rsidRPr="00432C21">
        <w:t>…………………</w:t>
      </w:r>
      <w:r w:rsidR="003B00BB">
        <w:t>……..……</w:t>
      </w:r>
      <w:r w:rsidRPr="008468E8">
        <w:t>…….</w:t>
      </w:r>
      <w:r w:rsidR="003B00BB" w:rsidRPr="00432C21">
        <w:t>…</w:t>
      </w:r>
    </w:p>
    <w:p w14:paraId="5CAE8408" w14:textId="0E0A6E96" w:rsidR="008468E8" w:rsidRPr="00432C21" w:rsidRDefault="003B00BB" w:rsidP="008468E8">
      <w:pPr>
        <w:ind w:left="0"/>
      </w:pPr>
      <w:r w:rsidRPr="00432C21">
        <w:t>……………</w:t>
      </w:r>
      <w:r w:rsidR="008468E8" w:rsidRPr="008468E8">
        <w:t>..</w:t>
      </w:r>
      <w:r>
        <w:t>..……</w:t>
      </w:r>
      <w:r w:rsidRPr="00432C21">
        <w:t>…………………………</w:t>
      </w:r>
      <w:r w:rsidR="008468E8" w:rsidRPr="00432C21">
        <w:t>………………………………</w:t>
      </w:r>
      <w:r w:rsidR="008468E8">
        <w:t>……..……</w:t>
      </w:r>
      <w:r w:rsidR="008468E8" w:rsidRPr="00432C21">
        <w:t>…………………………</w:t>
      </w:r>
    </w:p>
    <w:p w14:paraId="19F8FFC2" w14:textId="7B182C02" w:rsidR="003B00BB" w:rsidRPr="008468E8" w:rsidRDefault="003B00BB" w:rsidP="008468E8">
      <w:pPr>
        <w:ind w:left="0"/>
      </w:pPr>
      <w:r w:rsidRPr="00C21516">
        <w:rPr>
          <w:b/>
          <w:bCs/>
        </w:rPr>
        <w:t>Τ.Κ. και πόλη</w:t>
      </w:r>
      <w:r w:rsidRPr="00432C21">
        <w:t>……………………………………………………</w:t>
      </w:r>
      <w:r>
        <w:t>……..……</w:t>
      </w:r>
      <w:r w:rsidRPr="00432C21">
        <w:t>……</w:t>
      </w:r>
      <w:r w:rsidR="008468E8">
        <w:t>…</w:t>
      </w:r>
      <w:r w:rsidR="008468E8" w:rsidRPr="008468E8">
        <w:t>…………………………</w:t>
      </w:r>
    </w:p>
    <w:p w14:paraId="479F974F" w14:textId="51EC1E29" w:rsidR="003B00BB" w:rsidRPr="008468E8" w:rsidRDefault="003B00BB" w:rsidP="008468E8">
      <w:pPr>
        <w:ind w:left="0"/>
      </w:pPr>
      <w:r w:rsidRPr="00C21516">
        <w:rPr>
          <w:b/>
          <w:bCs/>
        </w:rPr>
        <w:t xml:space="preserve">Σταθερό </w:t>
      </w:r>
      <w:proofErr w:type="spellStart"/>
      <w:r w:rsidRPr="00C21516">
        <w:rPr>
          <w:b/>
          <w:bCs/>
        </w:rPr>
        <w:t>τηλ</w:t>
      </w:r>
      <w:proofErr w:type="spellEnd"/>
      <w:r>
        <w:t>.</w:t>
      </w:r>
      <w:r w:rsidRPr="008B7C01">
        <w:t>…………………………………………………</w:t>
      </w:r>
      <w:r>
        <w:t>……..……</w:t>
      </w:r>
      <w:r w:rsidRPr="008B7C01">
        <w:t>………</w:t>
      </w:r>
      <w:r w:rsidR="008468E8">
        <w:t>…</w:t>
      </w:r>
      <w:r w:rsidR="008468E8" w:rsidRPr="008468E8">
        <w:t>………………………….</w:t>
      </w:r>
    </w:p>
    <w:p w14:paraId="507C9371" w14:textId="7C0366F9" w:rsidR="003B00BB" w:rsidRDefault="003B00BB" w:rsidP="008468E8">
      <w:pPr>
        <w:ind w:left="0"/>
      </w:pPr>
      <w:r w:rsidRPr="00C21516">
        <w:rPr>
          <w:b/>
          <w:bCs/>
        </w:rPr>
        <w:t xml:space="preserve">Κινητό </w:t>
      </w:r>
      <w:proofErr w:type="spellStart"/>
      <w:r w:rsidRPr="00C21516">
        <w:rPr>
          <w:b/>
          <w:bCs/>
        </w:rPr>
        <w:t>τηλ</w:t>
      </w:r>
      <w:proofErr w:type="spellEnd"/>
      <w:r w:rsidR="008468E8">
        <w:t>…</w:t>
      </w:r>
      <w:r w:rsidR="008468E8" w:rsidRPr="008468E8">
        <w:t>…………………………………………………………………………………………………….</w:t>
      </w:r>
      <w:r>
        <w:t xml:space="preserve"> </w:t>
      </w:r>
    </w:p>
    <w:p w14:paraId="12637A14" w14:textId="6C37E93C" w:rsidR="003B00BB" w:rsidRPr="008468E8" w:rsidRDefault="003B00BB" w:rsidP="008468E8">
      <w:pPr>
        <w:ind w:left="0"/>
        <w:rPr>
          <w:lang w:val="en-US"/>
        </w:rPr>
      </w:pPr>
      <w:r w:rsidRPr="00C21516">
        <w:rPr>
          <w:b/>
          <w:bCs/>
          <w:lang w:val="en-US"/>
        </w:rPr>
        <w:t>e</w:t>
      </w:r>
      <w:r w:rsidRPr="00C21516">
        <w:rPr>
          <w:b/>
          <w:bCs/>
        </w:rPr>
        <w:t>-</w:t>
      </w:r>
      <w:r w:rsidRPr="00C21516">
        <w:rPr>
          <w:b/>
          <w:bCs/>
          <w:lang w:val="en-US"/>
        </w:rPr>
        <w:t>mail</w:t>
      </w:r>
      <w:r w:rsidR="008468E8" w:rsidRPr="008468E8">
        <w:t>……</w:t>
      </w:r>
      <w:r w:rsidR="008468E8">
        <w:rPr>
          <w:lang w:val="en-US"/>
        </w:rPr>
        <w:t>………………………………………………………………………………………………………..</w:t>
      </w:r>
    </w:p>
    <w:p w14:paraId="4AE58058" w14:textId="0986FFD3" w:rsidR="003B00BB" w:rsidRDefault="003B00BB" w:rsidP="003B00BB">
      <w:pPr>
        <w:ind w:firstLine="720"/>
      </w:pPr>
    </w:p>
    <w:p w14:paraId="61799E1D" w14:textId="2B660295" w:rsidR="003B00BB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50944">
        <w:rPr>
          <w:b/>
          <w:u w:val="single"/>
        </w:rPr>
        <w:lastRenderedPageBreak/>
        <w:t>Προπτυχιακές Σπουδές</w:t>
      </w:r>
      <w:r w:rsidR="008468E8" w:rsidRPr="008468E8">
        <w:rPr>
          <w:b/>
        </w:rPr>
        <w:t xml:space="preserve"> </w:t>
      </w:r>
      <w:r w:rsidR="008468E8">
        <w:rPr>
          <w:b/>
          <w:lang w:val="en-US"/>
        </w:rPr>
        <w:t xml:space="preserve"> </w:t>
      </w:r>
    </w:p>
    <w:p w14:paraId="11B398D4" w14:textId="77777777" w:rsidR="003B00BB" w:rsidRPr="00250944" w:rsidRDefault="003B00BB" w:rsidP="003B00BB">
      <w:pPr>
        <w:pStyle w:val="ad"/>
        <w:ind w:left="1080"/>
        <w:rPr>
          <w:b/>
          <w:u w:val="single"/>
        </w:rPr>
      </w:pPr>
    </w:p>
    <w:tbl>
      <w:tblPr>
        <w:tblStyle w:val="ae"/>
        <w:tblW w:w="10768" w:type="dxa"/>
        <w:tblLayout w:type="fixed"/>
        <w:tblLook w:val="04A0" w:firstRow="1" w:lastRow="0" w:firstColumn="1" w:lastColumn="0" w:noHBand="0" w:noVBand="1"/>
      </w:tblPr>
      <w:tblGrid>
        <w:gridCol w:w="771"/>
        <w:gridCol w:w="3193"/>
        <w:gridCol w:w="2405"/>
        <w:gridCol w:w="1990"/>
        <w:gridCol w:w="2409"/>
      </w:tblGrid>
      <w:tr w:rsidR="008468E8" w14:paraId="3B143E54" w14:textId="77777777" w:rsidTr="008468E8">
        <w:trPr>
          <w:trHeight w:val="681"/>
        </w:trPr>
        <w:tc>
          <w:tcPr>
            <w:tcW w:w="771" w:type="dxa"/>
            <w:vAlign w:val="center"/>
          </w:tcPr>
          <w:p w14:paraId="31FAABC6" w14:textId="0AAE6310" w:rsidR="003B00BB" w:rsidRPr="008468E8" w:rsidRDefault="008468E8" w:rsidP="008468E8">
            <w:pPr>
              <w:ind w:left="22" w:right="2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3193" w:type="dxa"/>
            <w:vAlign w:val="center"/>
          </w:tcPr>
          <w:p w14:paraId="789C8B97" w14:textId="2F3E8D9B" w:rsidR="003B00BB" w:rsidRPr="008A25FD" w:rsidRDefault="008468E8" w:rsidP="008468E8">
            <w:pPr>
              <w:ind w:left="0" w:right="83"/>
              <w:jc w:val="center"/>
              <w:rPr>
                <w:b/>
              </w:rPr>
            </w:pPr>
            <w:r w:rsidRPr="008A25FD">
              <w:rPr>
                <w:b/>
              </w:rPr>
              <w:t xml:space="preserve">ΑΕΙ/ ΤΕΙ </w:t>
            </w:r>
            <w:r>
              <w:rPr>
                <w:b/>
                <w:lang w:val="en-US"/>
              </w:rPr>
              <w:t>/</w:t>
            </w:r>
            <w:r w:rsidR="003B00BB" w:rsidRPr="008A25FD">
              <w:rPr>
                <w:b/>
              </w:rPr>
              <w:t>ΤΜΗΜΑ</w:t>
            </w:r>
          </w:p>
        </w:tc>
        <w:tc>
          <w:tcPr>
            <w:tcW w:w="2405" w:type="dxa"/>
            <w:vAlign w:val="center"/>
          </w:tcPr>
          <w:p w14:paraId="1AA1D2D4" w14:textId="77777777" w:rsidR="008468E8" w:rsidRDefault="003B00BB" w:rsidP="008468E8">
            <w:pPr>
              <w:ind w:left="0" w:right="0"/>
              <w:jc w:val="center"/>
              <w:rPr>
                <w:b/>
              </w:rPr>
            </w:pPr>
            <w:r w:rsidRPr="008A25FD">
              <w:rPr>
                <w:b/>
              </w:rPr>
              <w:t xml:space="preserve">ΕΙΣΑΓΩΓΗ </w:t>
            </w:r>
          </w:p>
          <w:p w14:paraId="28A416B2" w14:textId="32B3110C" w:rsidR="003B00BB" w:rsidRPr="008A25FD" w:rsidRDefault="003B00BB" w:rsidP="008468E8">
            <w:pPr>
              <w:ind w:left="0" w:right="0"/>
              <w:jc w:val="center"/>
              <w:rPr>
                <w:b/>
              </w:rPr>
            </w:pPr>
            <w:r w:rsidRPr="008A25FD">
              <w:rPr>
                <w:b/>
              </w:rPr>
              <w:t>μήνας/έτος</w:t>
            </w:r>
          </w:p>
        </w:tc>
        <w:tc>
          <w:tcPr>
            <w:tcW w:w="1990" w:type="dxa"/>
            <w:vAlign w:val="center"/>
          </w:tcPr>
          <w:p w14:paraId="3A076170" w14:textId="77777777" w:rsidR="003B00BB" w:rsidRPr="008A25FD" w:rsidRDefault="003B00BB" w:rsidP="008468E8">
            <w:pPr>
              <w:ind w:left="42" w:right="28"/>
              <w:jc w:val="center"/>
              <w:rPr>
                <w:b/>
              </w:rPr>
            </w:pPr>
            <w:r w:rsidRPr="008A25FD">
              <w:rPr>
                <w:b/>
              </w:rPr>
              <w:t>ΑΠΟΦΟΙΤΗΣΗ μήνας/έτος</w:t>
            </w:r>
          </w:p>
        </w:tc>
        <w:tc>
          <w:tcPr>
            <w:tcW w:w="2409" w:type="dxa"/>
            <w:vAlign w:val="center"/>
          </w:tcPr>
          <w:p w14:paraId="4831D70F" w14:textId="77777777" w:rsidR="003B00BB" w:rsidRPr="008A25FD" w:rsidRDefault="003B00BB" w:rsidP="008468E8">
            <w:pPr>
              <w:ind w:left="31" w:right="34"/>
              <w:jc w:val="center"/>
              <w:rPr>
                <w:b/>
              </w:rPr>
            </w:pPr>
            <w:r w:rsidRPr="008A25FD">
              <w:rPr>
                <w:b/>
              </w:rPr>
              <w:t>ΒΑΘΜΟΣ ΠΤΥΧΙΟΥ</w:t>
            </w:r>
          </w:p>
        </w:tc>
      </w:tr>
      <w:tr w:rsidR="008468E8" w14:paraId="40F00BC2" w14:textId="77777777" w:rsidTr="00D366F6">
        <w:trPr>
          <w:trHeight w:val="2377"/>
        </w:trPr>
        <w:tc>
          <w:tcPr>
            <w:tcW w:w="771" w:type="dxa"/>
          </w:tcPr>
          <w:p w14:paraId="12A7FB3A" w14:textId="77777777" w:rsidR="003B00BB" w:rsidRDefault="003B00BB" w:rsidP="008468E8">
            <w:pPr>
              <w:ind w:left="22" w:right="22"/>
              <w:jc w:val="center"/>
            </w:pPr>
          </w:p>
          <w:p w14:paraId="515DAA53" w14:textId="77777777" w:rsidR="003B00BB" w:rsidRPr="00BE1C75" w:rsidRDefault="003B00BB" w:rsidP="008468E8">
            <w:pPr>
              <w:ind w:left="22" w:right="22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1F49BAFA" w14:textId="77777777" w:rsidR="003B00BB" w:rsidRPr="008A25FD" w:rsidRDefault="003B00BB" w:rsidP="00D366F6">
            <w:pPr>
              <w:ind w:left="0" w:right="22"/>
            </w:pPr>
          </w:p>
        </w:tc>
        <w:tc>
          <w:tcPr>
            <w:tcW w:w="3193" w:type="dxa"/>
          </w:tcPr>
          <w:p w14:paraId="6A96D82B" w14:textId="77777777" w:rsidR="003B00BB" w:rsidRDefault="003B00BB" w:rsidP="008468E8">
            <w:pPr>
              <w:ind w:left="0" w:right="83"/>
            </w:pPr>
          </w:p>
        </w:tc>
        <w:tc>
          <w:tcPr>
            <w:tcW w:w="2405" w:type="dxa"/>
          </w:tcPr>
          <w:p w14:paraId="37EFD12C" w14:textId="77777777" w:rsidR="003B00BB" w:rsidRDefault="003B00BB" w:rsidP="0099049C"/>
          <w:p w14:paraId="06385FE0" w14:textId="77777777" w:rsidR="003B00BB" w:rsidRDefault="003B00BB" w:rsidP="0099049C"/>
          <w:p w14:paraId="3BC2D484" w14:textId="77777777" w:rsidR="003B00BB" w:rsidRPr="008A25FD" w:rsidRDefault="003B00BB" w:rsidP="0099049C">
            <w:pPr>
              <w:jc w:val="center"/>
            </w:pPr>
            <w:r>
              <w:t>……./……</w:t>
            </w:r>
          </w:p>
        </w:tc>
        <w:tc>
          <w:tcPr>
            <w:tcW w:w="1990" w:type="dxa"/>
          </w:tcPr>
          <w:p w14:paraId="3C5F9203" w14:textId="77777777" w:rsidR="003B00BB" w:rsidRDefault="003B00BB" w:rsidP="008468E8">
            <w:pPr>
              <w:ind w:left="42" w:right="28"/>
              <w:jc w:val="center"/>
            </w:pPr>
          </w:p>
          <w:p w14:paraId="39715090" w14:textId="77777777" w:rsidR="003B00BB" w:rsidRDefault="003B00BB" w:rsidP="008468E8">
            <w:pPr>
              <w:ind w:left="42" w:right="28"/>
              <w:jc w:val="center"/>
            </w:pPr>
          </w:p>
          <w:p w14:paraId="4B2C6520" w14:textId="77777777" w:rsidR="003B00BB" w:rsidRPr="008468E8" w:rsidRDefault="003B00BB" w:rsidP="008468E8">
            <w:pPr>
              <w:ind w:left="42" w:right="28"/>
              <w:jc w:val="center"/>
              <w:rPr>
                <w:lang w:val="en-US"/>
              </w:rPr>
            </w:pPr>
            <w:r>
              <w:t>……./……</w:t>
            </w:r>
          </w:p>
        </w:tc>
        <w:tc>
          <w:tcPr>
            <w:tcW w:w="2409" w:type="dxa"/>
          </w:tcPr>
          <w:p w14:paraId="01305B0A" w14:textId="77777777" w:rsidR="003B00BB" w:rsidRDefault="003B00BB" w:rsidP="0099049C"/>
          <w:p w14:paraId="37213D04" w14:textId="77777777" w:rsidR="003B00BB" w:rsidRDefault="003B00BB" w:rsidP="0099049C"/>
          <w:p w14:paraId="112E86A4" w14:textId="77777777" w:rsidR="003B00BB" w:rsidRPr="008A25FD" w:rsidRDefault="003B00BB" w:rsidP="008468E8">
            <w:pPr>
              <w:tabs>
                <w:tab w:val="left" w:pos="1165"/>
              </w:tabs>
              <w:ind w:left="0" w:right="34"/>
              <w:jc w:val="center"/>
            </w:pPr>
            <w:r>
              <w:t>……..……</w:t>
            </w:r>
          </w:p>
        </w:tc>
      </w:tr>
      <w:tr w:rsidR="008468E8" w14:paraId="1EFC59E3" w14:textId="77777777" w:rsidTr="008468E8">
        <w:trPr>
          <w:trHeight w:val="1738"/>
        </w:trPr>
        <w:tc>
          <w:tcPr>
            <w:tcW w:w="771" w:type="dxa"/>
          </w:tcPr>
          <w:p w14:paraId="53FFE492" w14:textId="77777777" w:rsidR="003B00BB" w:rsidRDefault="003B00BB" w:rsidP="008468E8">
            <w:pPr>
              <w:ind w:left="22" w:right="22"/>
              <w:jc w:val="center"/>
            </w:pPr>
          </w:p>
          <w:p w14:paraId="1AF09FBD" w14:textId="77777777" w:rsidR="003B00BB" w:rsidRDefault="003B00BB" w:rsidP="008468E8">
            <w:pPr>
              <w:ind w:left="22" w:right="22"/>
              <w:jc w:val="center"/>
            </w:pPr>
          </w:p>
          <w:p w14:paraId="1C2CE250" w14:textId="77777777" w:rsidR="003B00BB" w:rsidRDefault="003B00BB" w:rsidP="008468E8">
            <w:pPr>
              <w:ind w:left="22" w:right="22"/>
              <w:jc w:val="center"/>
            </w:pPr>
          </w:p>
          <w:p w14:paraId="00F2E9F0" w14:textId="77777777" w:rsidR="003B00BB" w:rsidRPr="00BE1C75" w:rsidRDefault="003B00BB" w:rsidP="008468E8">
            <w:pPr>
              <w:ind w:left="22" w:right="22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193" w:type="dxa"/>
          </w:tcPr>
          <w:p w14:paraId="02054B9F" w14:textId="77777777" w:rsidR="003B00BB" w:rsidRDefault="003B00BB" w:rsidP="008468E8">
            <w:pPr>
              <w:ind w:left="0" w:right="83"/>
            </w:pPr>
          </w:p>
        </w:tc>
        <w:tc>
          <w:tcPr>
            <w:tcW w:w="2405" w:type="dxa"/>
          </w:tcPr>
          <w:p w14:paraId="2032C56B" w14:textId="77777777" w:rsidR="003B00BB" w:rsidRDefault="003B00BB" w:rsidP="0099049C"/>
          <w:p w14:paraId="56CC50C1" w14:textId="77777777" w:rsidR="003B00BB" w:rsidRDefault="003B00BB" w:rsidP="0099049C"/>
          <w:p w14:paraId="7742D41D" w14:textId="77777777" w:rsidR="003B00BB" w:rsidRPr="008A25FD" w:rsidRDefault="003B00BB" w:rsidP="0099049C">
            <w:pPr>
              <w:jc w:val="center"/>
            </w:pPr>
            <w:r>
              <w:t>……./……</w:t>
            </w:r>
          </w:p>
        </w:tc>
        <w:tc>
          <w:tcPr>
            <w:tcW w:w="1990" w:type="dxa"/>
          </w:tcPr>
          <w:p w14:paraId="59D05684" w14:textId="77777777" w:rsidR="003B00BB" w:rsidRDefault="003B00BB" w:rsidP="008468E8">
            <w:pPr>
              <w:ind w:left="42" w:right="28"/>
              <w:jc w:val="center"/>
            </w:pPr>
          </w:p>
          <w:p w14:paraId="2893FB11" w14:textId="77777777" w:rsidR="003B00BB" w:rsidRDefault="003B00BB" w:rsidP="008468E8">
            <w:pPr>
              <w:ind w:left="42" w:right="28"/>
              <w:jc w:val="center"/>
            </w:pPr>
          </w:p>
          <w:p w14:paraId="50139158" w14:textId="77777777" w:rsidR="003B00BB" w:rsidRPr="008A25FD" w:rsidRDefault="003B00BB" w:rsidP="008468E8">
            <w:pPr>
              <w:ind w:left="42" w:right="28"/>
              <w:jc w:val="center"/>
            </w:pPr>
            <w:r>
              <w:t>……./……</w:t>
            </w:r>
          </w:p>
        </w:tc>
        <w:tc>
          <w:tcPr>
            <w:tcW w:w="2409" w:type="dxa"/>
          </w:tcPr>
          <w:p w14:paraId="19BBB277" w14:textId="77777777" w:rsidR="003B00BB" w:rsidRDefault="003B00BB" w:rsidP="0099049C"/>
          <w:p w14:paraId="50BA3C5F" w14:textId="77777777" w:rsidR="003B00BB" w:rsidRDefault="003B00BB" w:rsidP="0099049C"/>
          <w:p w14:paraId="13AAEABF" w14:textId="77777777" w:rsidR="003B00BB" w:rsidRPr="008A25FD" w:rsidRDefault="003B00BB" w:rsidP="0099049C">
            <w:pPr>
              <w:jc w:val="center"/>
            </w:pPr>
            <w:r>
              <w:t>……..……</w:t>
            </w:r>
          </w:p>
        </w:tc>
      </w:tr>
    </w:tbl>
    <w:p w14:paraId="3BF59064" w14:textId="56B11515" w:rsidR="00030F99" w:rsidRDefault="00030F99" w:rsidP="00030F99">
      <w:pPr>
        <w:pStyle w:val="ad"/>
        <w:ind w:left="426"/>
        <w:rPr>
          <w:b/>
        </w:rPr>
      </w:pPr>
    </w:p>
    <w:p w14:paraId="188A4839" w14:textId="3DFFE9D3" w:rsidR="00030F99" w:rsidRDefault="00030F99" w:rsidP="00030F99">
      <w:pPr>
        <w:pStyle w:val="ad"/>
        <w:ind w:left="426"/>
        <w:rPr>
          <w:b/>
        </w:rPr>
      </w:pPr>
    </w:p>
    <w:p w14:paraId="1DBA2716" w14:textId="097A2BE5" w:rsidR="006538CD" w:rsidRDefault="006538CD" w:rsidP="00030F99">
      <w:pPr>
        <w:pStyle w:val="ad"/>
        <w:ind w:left="426"/>
        <w:rPr>
          <w:b/>
        </w:rPr>
      </w:pPr>
    </w:p>
    <w:p w14:paraId="2EF2ACCF" w14:textId="77777777" w:rsidR="006538CD" w:rsidRPr="00030F99" w:rsidRDefault="006538CD" w:rsidP="00030F99">
      <w:pPr>
        <w:pStyle w:val="ad"/>
        <w:ind w:left="426"/>
        <w:rPr>
          <w:b/>
        </w:rPr>
      </w:pPr>
    </w:p>
    <w:p w14:paraId="70B2DFEB" w14:textId="1F319B23" w:rsidR="003B00BB" w:rsidRDefault="00030F99" w:rsidP="00294E3A">
      <w:pPr>
        <w:pStyle w:val="ad"/>
        <w:numPr>
          <w:ilvl w:val="0"/>
          <w:numId w:val="4"/>
        </w:numPr>
        <w:ind w:left="426"/>
        <w:rPr>
          <w:b/>
        </w:rPr>
      </w:pPr>
      <w:r>
        <w:rPr>
          <w:b/>
          <w:u w:val="single"/>
        </w:rPr>
        <w:t xml:space="preserve">Πτυχιακή </w:t>
      </w:r>
      <w:r w:rsidR="003B00BB" w:rsidRPr="00250944">
        <w:rPr>
          <w:b/>
          <w:u w:val="single"/>
        </w:rPr>
        <w:t>Εργασία</w:t>
      </w:r>
      <w:r w:rsidR="00FD36F0">
        <w:rPr>
          <w:b/>
          <w:u w:val="single"/>
        </w:rPr>
        <w:t xml:space="preserve"> </w:t>
      </w:r>
      <w:r w:rsidR="00FD36F0" w:rsidRPr="00250944">
        <w:rPr>
          <w:b/>
          <w:u w:val="single"/>
        </w:rPr>
        <w:t>(αν υπάρχ</w:t>
      </w:r>
      <w:r w:rsidR="00FD36F0">
        <w:rPr>
          <w:b/>
          <w:u w:val="single"/>
        </w:rPr>
        <w:t>ει</w:t>
      </w:r>
      <w:r w:rsidR="00FD36F0" w:rsidRPr="00250944">
        <w:rPr>
          <w:b/>
          <w:u w:val="single"/>
        </w:rPr>
        <w:t>)</w:t>
      </w:r>
    </w:p>
    <w:p w14:paraId="19453435" w14:textId="77777777" w:rsidR="003B00BB" w:rsidRPr="008A25FD" w:rsidRDefault="003B00BB" w:rsidP="003B00BB">
      <w:pPr>
        <w:pStyle w:val="ad"/>
        <w:ind w:left="1080"/>
        <w:rPr>
          <w:b/>
        </w:rPr>
      </w:pP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2224"/>
        <w:gridCol w:w="4550"/>
        <w:gridCol w:w="3994"/>
      </w:tblGrid>
      <w:tr w:rsidR="00680D92" w14:paraId="537B63C0" w14:textId="77777777" w:rsidTr="00680D92">
        <w:trPr>
          <w:trHeight w:val="685"/>
        </w:trPr>
        <w:tc>
          <w:tcPr>
            <w:tcW w:w="2224" w:type="dxa"/>
            <w:vAlign w:val="center"/>
          </w:tcPr>
          <w:p w14:paraId="0EF09638" w14:textId="65A015DD" w:rsidR="003B00BB" w:rsidRPr="008A25FD" w:rsidRDefault="008468E8" w:rsidP="00680D92">
            <w:pPr>
              <w:ind w:left="0" w:right="33"/>
              <w:jc w:val="center"/>
              <w:rPr>
                <w:b/>
              </w:rPr>
            </w:pPr>
            <w:r w:rsidRPr="008A25FD">
              <w:rPr>
                <w:b/>
              </w:rPr>
              <w:t xml:space="preserve">ΑΕΙ/ ΤΕΙ </w:t>
            </w:r>
            <w:r>
              <w:rPr>
                <w:b/>
                <w:lang w:val="en-US"/>
              </w:rPr>
              <w:t>/</w:t>
            </w:r>
            <w:r w:rsidRPr="008A25FD">
              <w:rPr>
                <w:b/>
              </w:rPr>
              <w:t>ΤΜΗΜΑ</w:t>
            </w:r>
          </w:p>
        </w:tc>
        <w:tc>
          <w:tcPr>
            <w:tcW w:w="4550" w:type="dxa"/>
            <w:vAlign w:val="center"/>
          </w:tcPr>
          <w:p w14:paraId="3EBFA854" w14:textId="77777777" w:rsidR="003B00BB" w:rsidRPr="008A25FD" w:rsidRDefault="003B00BB" w:rsidP="0099049C">
            <w:pPr>
              <w:jc w:val="center"/>
              <w:rPr>
                <w:b/>
              </w:rPr>
            </w:pPr>
            <w:r w:rsidRPr="008A25FD">
              <w:rPr>
                <w:b/>
              </w:rPr>
              <w:t>ΤΙΤΛΟΣ ΔΙΠΛΩΜΑΤΙΚΗΣ</w:t>
            </w:r>
          </w:p>
        </w:tc>
        <w:tc>
          <w:tcPr>
            <w:tcW w:w="3994" w:type="dxa"/>
            <w:vAlign w:val="center"/>
          </w:tcPr>
          <w:p w14:paraId="59A96B04" w14:textId="77777777" w:rsidR="003B00BB" w:rsidRPr="008A25FD" w:rsidRDefault="003B00BB" w:rsidP="00680D92">
            <w:pPr>
              <w:tabs>
                <w:tab w:val="left" w:pos="2172"/>
                <w:tab w:val="left" w:pos="2597"/>
              </w:tabs>
              <w:ind w:left="46" w:right="0"/>
              <w:jc w:val="center"/>
              <w:rPr>
                <w:b/>
              </w:rPr>
            </w:pPr>
            <w:r w:rsidRPr="008A25FD">
              <w:rPr>
                <w:b/>
              </w:rPr>
              <w:t>ΕΠΙΒΛΕΠΩΝ</w:t>
            </w:r>
          </w:p>
        </w:tc>
      </w:tr>
      <w:tr w:rsidR="00680D92" w14:paraId="77A78675" w14:textId="77777777" w:rsidTr="00680D92">
        <w:trPr>
          <w:trHeight w:val="1747"/>
        </w:trPr>
        <w:tc>
          <w:tcPr>
            <w:tcW w:w="2224" w:type="dxa"/>
          </w:tcPr>
          <w:p w14:paraId="3FAE9AC9" w14:textId="77777777" w:rsidR="003B00BB" w:rsidRDefault="003B00BB" w:rsidP="00680D92">
            <w:pPr>
              <w:ind w:left="0" w:right="33"/>
            </w:pPr>
          </w:p>
          <w:p w14:paraId="2874E949" w14:textId="18E6AA2F" w:rsidR="003B00BB" w:rsidRPr="00680D92" w:rsidRDefault="00680D92" w:rsidP="00680D92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569075C8" w14:textId="77777777" w:rsidR="00680D92" w:rsidRPr="00680D92" w:rsidRDefault="00680D92" w:rsidP="00680D92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7F036300" w14:textId="77777777" w:rsidR="00680D92" w:rsidRPr="00680D92" w:rsidRDefault="00680D92" w:rsidP="00680D92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0FDCFEDA" w14:textId="77777777" w:rsidR="00680D92" w:rsidRPr="00680D92" w:rsidRDefault="00680D92" w:rsidP="00680D92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16031DA4" w14:textId="0733C3AC" w:rsidR="003B00BB" w:rsidRPr="00C21516" w:rsidRDefault="00680D92" w:rsidP="00680D92">
            <w:pPr>
              <w:ind w:left="0" w:right="33"/>
            </w:pPr>
            <w:r>
              <w:rPr>
                <w:lang w:val="en-US"/>
              </w:rPr>
              <w:t>…………………………….</w:t>
            </w:r>
            <w:r w:rsidR="00C21516">
              <w:t>.</w:t>
            </w:r>
          </w:p>
        </w:tc>
        <w:tc>
          <w:tcPr>
            <w:tcW w:w="4550" w:type="dxa"/>
          </w:tcPr>
          <w:p w14:paraId="1094E590" w14:textId="77777777" w:rsidR="003B00BB" w:rsidRDefault="003B00BB" w:rsidP="00680D92">
            <w:pPr>
              <w:ind w:left="40" w:right="52"/>
            </w:pPr>
          </w:p>
          <w:p w14:paraId="3B3775A4" w14:textId="77477C18" w:rsidR="003B00BB" w:rsidRPr="00680D92" w:rsidRDefault="003B00BB" w:rsidP="00680D92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 w:rsidR="00680D92">
              <w:rPr>
                <w:lang w:val="en-US"/>
              </w:rPr>
              <w:t>………………………</w:t>
            </w:r>
          </w:p>
          <w:p w14:paraId="11793654" w14:textId="77777777" w:rsidR="00680D92" w:rsidRPr="00680D92" w:rsidRDefault="00680D92" w:rsidP="00680D92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7225E4FE" w14:textId="77777777" w:rsidR="00680D92" w:rsidRPr="00680D92" w:rsidRDefault="00680D92" w:rsidP="00680D92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32CED21F" w14:textId="77777777" w:rsidR="00680D92" w:rsidRPr="00680D92" w:rsidRDefault="00680D92" w:rsidP="00680D92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6EF025F0" w14:textId="0932C540" w:rsidR="003B00BB" w:rsidRPr="00C21516" w:rsidRDefault="00680D92" w:rsidP="00C21516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</w:tc>
        <w:tc>
          <w:tcPr>
            <w:tcW w:w="3994" w:type="dxa"/>
          </w:tcPr>
          <w:p w14:paraId="0DEC6D7D" w14:textId="4F449705" w:rsidR="003B00BB" w:rsidRDefault="003B00BB" w:rsidP="00C21516">
            <w:pPr>
              <w:tabs>
                <w:tab w:val="left" w:pos="2172"/>
                <w:tab w:val="left" w:pos="2597"/>
              </w:tabs>
              <w:ind w:left="46" w:right="0"/>
            </w:pPr>
          </w:p>
          <w:p w14:paraId="59BB129A" w14:textId="77777777" w:rsidR="00C21516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78C587F7" w14:textId="77777777" w:rsidR="00C21516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4CFE0FC2" w14:textId="77777777" w:rsidR="00C21516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49AF5739" w14:textId="77777777" w:rsidR="00C21516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00DB49B6" w14:textId="715FF6AB" w:rsidR="003B00BB" w:rsidRPr="00C21516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</w:tc>
      </w:tr>
    </w:tbl>
    <w:p w14:paraId="481CD1C6" w14:textId="1F1FA32C" w:rsidR="003B00BB" w:rsidRDefault="003B00BB" w:rsidP="003B00BB">
      <w:pPr>
        <w:ind w:firstLine="720"/>
      </w:pPr>
    </w:p>
    <w:p w14:paraId="1BC39A71" w14:textId="3A089128" w:rsidR="00D366F6" w:rsidRDefault="00D366F6" w:rsidP="003B00BB">
      <w:pPr>
        <w:ind w:firstLine="720"/>
      </w:pPr>
    </w:p>
    <w:p w14:paraId="75B57688" w14:textId="4D9138CA" w:rsidR="00D366F6" w:rsidRDefault="00D366F6" w:rsidP="003B00BB">
      <w:pPr>
        <w:ind w:firstLine="720"/>
      </w:pPr>
    </w:p>
    <w:p w14:paraId="14A874A5" w14:textId="77777777" w:rsidR="003B00BB" w:rsidRPr="00250944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50944">
        <w:rPr>
          <w:b/>
          <w:u w:val="single"/>
        </w:rPr>
        <w:lastRenderedPageBreak/>
        <w:t>Μεταπτυχιακές Σπουδές (αν υπάρχουν)</w:t>
      </w:r>
    </w:p>
    <w:p w14:paraId="1D8F9E02" w14:textId="77777777" w:rsidR="003B00BB" w:rsidRPr="008A25FD" w:rsidRDefault="003B00BB" w:rsidP="003B00BB">
      <w:pPr>
        <w:pStyle w:val="ad"/>
        <w:ind w:left="1080"/>
        <w:rPr>
          <w:b/>
        </w:rPr>
      </w:pPr>
    </w:p>
    <w:tbl>
      <w:tblPr>
        <w:tblStyle w:val="ae"/>
        <w:tblW w:w="10646" w:type="dxa"/>
        <w:tblLayout w:type="fixed"/>
        <w:tblLook w:val="04A0" w:firstRow="1" w:lastRow="0" w:firstColumn="1" w:lastColumn="0" w:noHBand="0" w:noVBand="1"/>
      </w:tblPr>
      <w:tblGrid>
        <w:gridCol w:w="762"/>
        <w:gridCol w:w="3157"/>
        <w:gridCol w:w="2378"/>
        <w:gridCol w:w="1967"/>
        <w:gridCol w:w="2382"/>
      </w:tblGrid>
      <w:tr w:rsidR="00C21516" w14:paraId="63699A21" w14:textId="77777777" w:rsidTr="00C21516">
        <w:trPr>
          <w:trHeight w:val="718"/>
        </w:trPr>
        <w:tc>
          <w:tcPr>
            <w:tcW w:w="762" w:type="dxa"/>
            <w:vAlign w:val="center"/>
          </w:tcPr>
          <w:p w14:paraId="6A54FC97" w14:textId="77777777" w:rsidR="00F87D86" w:rsidRPr="008468E8" w:rsidRDefault="00F87D86" w:rsidP="0099049C">
            <w:pPr>
              <w:ind w:left="22" w:right="2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3157" w:type="dxa"/>
            <w:vAlign w:val="center"/>
          </w:tcPr>
          <w:p w14:paraId="596B232A" w14:textId="77777777" w:rsidR="00F87D86" w:rsidRPr="008A25FD" w:rsidRDefault="00F87D86" w:rsidP="0099049C">
            <w:pPr>
              <w:ind w:left="0" w:right="83"/>
              <w:jc w:val="center"/>
              <w:rPr>
                <w:b/>
              </w:rPr>
            </w:pPr>
            <w:r w:rsidRPr="008A25FD">
              <w:rPr>
                <w:b/>
              </w:rPr>
              <w:t xml:space="preserve">ΑΕΙ/ ΤΕΙ </w:t>
            </w:r>
            <w:r>
              <w:rPr>
                <w:b/>
                <w:lang w:val="en-US"/>
              </w:rPr>
              <w:t>/</w:t>
            </w:r>
            <w:r w:rsidRPr="008A25FD">
              <w:rPr>
                <w:b/>
              </w:rPr>
              <w:t>ΤΜΗΜΑ</w:t>
            </w:r>
          </w:p>
        </w:tc>
        <w:tc>
          <w:tcPr>
            <w:tcW w:w="2378" w:type="dxa"/>
            <w:vAlign w:val="center"/>
          </w:tcPr>
          <w:p w14:paraId="7E30FB30" w14:textId="77777777" w:rsidR="00F87D86" w:rsidRDefault="00F87D86" w:rsidP="0099049C">
            <w:pPr>
              <w:ind w:left="0" w:right="0"/>
              <w:jc w:val="center"/>
              <w:rPr>
                <w:b/>
              </w:rPr>
            </w:pPr>
            <w:r w:rsidRPr="008A25FD">
              <w:rPr>
                <w:b/>
              </w:rPr>
              <w:t xml:space="preserve">ΕΙΣΑΓΩΓΗ </w:t>
            </w:r>
          </w:p>
          <w:p w14:paraId="38216716" w14:textId="77777777" w:rsidR="00F87D86" w:rsidRPr="008A25FD" w:rsidRDefault="00F87D86" w:rsidP="0099049C">
            <w:pPr>
              <w:ind w:left="0" w:right="0"/>
              <w:jc w:val="center"/>
              <w:rPr>
                <w:b/>
              </w:rPr>
            </w:pPr>
            <w:r w:rsidRPr="008A25FD">
              <w:rPr>
                <w:b/>
              </w:rPr>
              <w:t>μήνας/έτος</w:t>
            </w:r>
          </w:p>
        </w:tc>
        <w:tc>
          <w:tcPr>
            <w:tcW w:w="1967" w:type="dxa"/>
            <w:vAlign w:val="center"/>
          </w:tcPr>
          <w:p w14:paraId="747C7A33" w14:textId="77777777" w:rsidR="00F87D86" w:rsidRPr="008A25FD" w:rsidRDefault="00F87D86" w:rsidP="0099049C">
            <w:pPr>
              <w:ind w:left="42" w:right="28"/>
              <w:jc w:val="center"/>
              <w:rPr>
                <w:b/>
              </w:rPr>
            </w:pPr>
            <w:r w:rsidRPr="008A25FD">
              <w:rPr>
                <w:b/>
              </w:rPr>
              <w:t>ΑΠΟΦΟΙΤΗΣΗ μήνας/έτος</w:t>
            </w:r>
          </w:p>
        </w:tc>
        <w:tc>
          <w:tcPr>
            <w:tcW w:w="2382" w:type="dxa"/>
            <w:vAlign w:val="center"/>
          </w:tcPr>
          <w:p w14:paraId="6668F41B" w14:textId="77777777" w:rsidR="00F87D86" w:rsidRPr="008A25FD" w:rsidRDefault="00F87D86" w:rsidP="0099049C">
            <w:pPr>
              <w:ind w:left="31" w:right="34"/>
              <w:jc w:val="center"/>
              <w:rPr>
                <w:b/>
              </w:rPr>
            </w:pPr>
            <w:r w:rsidRPr="008A25FD">
              <w:rPr>
                <w:b/>
              </w:rPr>
              <w:t>ΒΑΘΜΟΣ ΠΤΥΧΙΟΥ</w:t>
            </w:r>
          </w:p>
        </w:tc>
      </w:tr>
      <w:tr w:rsidR="00C21516" w14:paraId="5E48425C" w14:textId="77777777" w:rsidTr="00C21516">
        <w:trPr>
          <w:trHeight w:val="1834"/>
        </w:trPr>
        <w:tc>
          <w:tcPr>
            <w:tcW w:w="762" w:type="dxa"/>
          </w:tcPr>
          <w:p w14:paraId="654ADA86" w14:textId="77777777" w:rsidR="00F87D86" w:rsidRDefault="00F87D86" w:rsidP="0099049C">
            <w:pPr>
              <w:ind w:left="22" w:right="22"/>
              <w:jc w:val="center"/>
            </w:pPr>
          </w:p>
          <w:p w14:paraId="03AE2E29" w14:textId="77777777" w:rsidR="00F87D86" w:rsidRPr="00BE1C75" w:rsidRDefault="00F87D86" w:rsidP="0099049C">
            <w:pPr>
              <w:ind w:left="22" w:right="22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4C2D8873" w14:textId="77777777" w:rsidR="00F87D86" w:rsidRPr="008A25FD" w:rsidRDefault="00F87D86" w:rsidP="0099049C">
            <w:pPr>
              <w:pStyle w:val="ad"/>
              <w:ind w:left="22" w:right="22"/>
              <w:jc w:val="center"/>
            </w:pPr>
          </w:p>
          <w:p w14:paraId="09D88E67" w14:textId="77777777" w:rsidR="00F87D86" w:rsidRDefault="00F87D86" w:rsidP="0099049C">
            <w:pPr>
              <w:ind w:left="22" w:right="22"/>
              <w:jc w:val="center"/>
            </w:pPr>
          </w:p>
          <w:p w14:paraId="53DBCB1A" w14:textId="77777777" w:rsidR="00F87D86" w:rsidRPr="008A25FD" w:rsidRDefault="00F87D86" w:rsidP="0099049C">
            <w:pPr>
              <w:ind w:left="22" w:right="22"/>
              <w:jc w:val="center"/>
            </w:pPr>
          </w:p>
        </w:tc>
        <w:tc>
          <w:tcPr>
            <w:tcW w:w="3157" w:type="dxa"/>
          </w:tcPr>
          <w:p w14:paraId="320B7B70" w14:textId="77777777" w:rsidR="00F87D86" w:rsidRDefault="00F87D86" w:rsidP="0099049C">
            <w:pPr>
              <w:ind w:left="0" w:right="83"/>
            </w:pPr>
          </w:p>
        </w:tc>
        <w:tc>
          <w:tcPr>
            <w:tcW w:w="2378" w:type="dxa"/>
          </w:tcPr>
          <w:p w14:paraId="7D8B4D1A" w14:textId="77777777" w:rsidR="00F87D86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</w:p>
          <w:p w14:paraId="6419E158" w14:textId="77777777" w:rsidR="00F87D86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</w:p>
          <w:p w14:paraId="4FE6D365" w14:textId="77777777" w:rsidR="00F87D86" w:rsidRPr="008A25FD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  <w:r>
              <w:t>……./……</w:t>
            </w:r>
          </w:p>
        </w:tc>
        <w:tc>
          <w:tcPr>
            <w:tcW w:w="1967" w:type="dxa"/>
          </w:tcPr>
          <w:p w14:paraId="6548AF24" w14:textId="77777777" w:rsidR="00F87D86" w:rsidRDefault="00F87D86" w:rsidP="0099049C">
            <w:pPr>
              <w:ind w:left="42" w:right="28"/>
              <w:jc w:val="center"/>
            </w:pPr>
          </w:p>
          <w:p w14:paraId="3073F609" w14:textId="77777777" w:rsidR="00F87D86" w:rsidRDefault="00F87D86" w:rsidP="0099049C">
            <w:pPr>
              <w:ind w:left="42" w:right="28"/>
              <w:jc w:val="center"/>
            </w:pPr>
          </w:p>
          <w:p w14:paraId="6BB277B5" w14:textId="77777777" w:rsidR="00F87D86" w:rsidRPr="008468E8" w:rsidRDefault="00F87D86" w:rsidP="0099049C">
            <w:pPr>
              <w:ind w:left="42" w:right="28"/>
              <w:jc w:val="center"/>
              <w:rPr>
                <w:lang w:val="en-US"/>
              </w:rPr>
            </w:pPr>
            <w:r>
              <w:t>……./……</w:t>
            </w:r>
          </w:p>
        </w:tc>
        <w:tc>
          <w:tcPr>
            <w:tcW w:w="2382" w:type="dxa"/>
          </w:tcPr>
          <w:p w14:paraId="38A73CB0" w14:textId="77777777" w:rsidR="00F87D86" w:rsidRDefault="00F87D86" w:rsidP="0099049C"/>
          <w:p w14:paraId="02CFEF01" w14:textId="77777777" w:rsidR="00F87D86" w:rsidRDefault="00F87D86" w:rsidP="0099049C"/>
          <w:p w14:paraId="7E109C47" w14:textId="77777777" w:rsidR="00F87D86" w:rsidRPr="008A25FD" w:rsidRDefault="00F87D86" w:rsidP="0099049C">
            <w:pPr>
              <w:tabs>
                <w:tab w:val="left" w:pos="1165"/>
              </w:tabs>
              <w:ind w:left="0" w:right="34"/>
              <w:jc w:val="center"/>
            </w:pPr>
            <w:r>
              <w:t>……..……</w:t>
            </w:r>
          </w:p>
        </w:tc>
      </w:tr>
      <w:tr w:rsidR="00C21516" w14:paraId="5A80778B" w14:textId="77777777" w:rsidTr="00C21516">
        <w:trPr>
          <w:trHeight w:val="1834"/>
        </w:trPr>
        <w:tc>
          <w:tcPr>
            <w:tcW w:w="762" w:type="dxa"/>
          </w:tcPr>
          <w:p w14:paraId="1526A9DA" w14:textId="77777777" w:rsidR="00F87D86" w:rsidRDefault="00F87D86" w:rsidP="0099049C">
            <w:pPr>
              <w:ind w:left="22" w:right="22"/>
              <w:jc w:val="center"/>
            </w:pPr>
          </w:p>
          <w:p w14:paraId="074ECF4A" w14:textId="77777777" w:rsidR="00F87D86" w:rsidRDefault="00F87D86" w:rsidP="0099049C">
            <w:pPr>
              <w:ind w:left="22" w:right="22"/>
              <w:jc w:val="center"/>
            </w:pPr>
          </w:p>
          <w:p w14:paraId="7572FB1C" w14:textId="77777777" w:rsidR="00F87D86" w:rsidRDefault="00F87D86" w:rsidP="0099049C">
            <w:pPr>
              <w:ind w:left="22" w:right="22"/>
              <w:jc w:val="center"/>
            </w:pPr>
          </w:p>
          <w:p w14:paraId="571847F9" w14:textId="77777777" w:rsidR="00F87D86" w:rsidRPr="00BE1C75" w:rsidRDefault="00F87D86" w:rsidP="0099049C">
            <w:pPr>
              <w:ind w:left="22" w:right="22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157" w:type="dxa"/>
          </w:tcPr>
          <w:p w14:paraId="598DFD63" w14:textId="77777777" w:rsidR="00F87D86" w:rsidRDefault="00F87D86" w:rsidP="0099049C">
            <w:pPr>
              <w:ind w:left="0" w:right="83"/>
            </w:pPr>
          </w:p>
        </w:tc>
        <w:tc>
          <w:tcPr>
            <w:tcW w:w="2378" w:type="dxa"/>
          </w:tcPr>
          <w:p w14:paraId="373EA851" w14:textId="77777777" w:rsidR="00F87D86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</w:p>
          <w:p w14:paraId="79CBEDBC" w14:textId="77777777" w:rsidR="00F87D86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</w:p>
          <w:p w14:paraId="1F6C3BFC" w14:textId="77777777" w:rsidR="00F87D86" w:rsidRPr="008A25FD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  <w:r>
              <w:t>……./……</w:t>
            </w:r>
          </w:p>
        </w:tc>
        <w:tc>
          <w:tcPr>
            <w:tcW w:w="1967" w:type="dxa"/>
          </w:tcPr>
          <w:p w14:paraId="16460199" w14:textId="77777777" w:rsidR="00F87D86" w:rsidRDefault="00F87D86" w:rsidP="0099049C">
            <w:pPr>
              <w:ind w:left="42" w:right="28"/>
              <w:jc w:val="center"/>
            </w:pPr>
          </w:p>
          <w:p w14:paraId="16B81643" w14:textId="77777777" w:rsidR="00F87D86" w:rsidRDefault="00F87D86" w:rsidP="0099049C">
            <w:pPr>
              <w:ind w:left="42" w:right="28"/>
              <w:jc w:val="center"/>
            </w:pPr>
          </w:p>
          <w:p w14:paraId="2F3ACD5A" w14:textId="77777777" w:rsidR="00F87D86" w:rsidRPr="008A25FD" w:rsidRDefault="00F87D86" w:rsidP="0099049C">
            <w:pPr>
              <w:ind w:left="42" w:right="28"/>
              <w:jc w:val="center"/>
            </w:pPr>
            <w:r>
              <w:t>……./……</w:t>
            </w:r>
          </w:p>
        </w:tc>
        <w:tc>
          <w:tcPr>
            <w:tcW w:w="2382" w:type="dxa"/>
          </w:tcPr>
          <w:p w14:paraId="7DE4B455" w14:textId="77777777" w:rsidR="00F87D86" w:rsidRDefault="00F87D86" w:rsidP="0099049C"/>
          <w:p w14:paraId="49E71B63" w14:textId="77777777" w:rsidR="00F87D86" w:rsidRDefault="00F87D86" w:rsidP="0099049C"/>
          <w:p w14:paraId="42127E34" w14:textId="77777777" w:rsidR="00F87D86" w:rsidRPr="008A25FD" w:rsidRDefault="00F87D86" w:rsidP="0099049C">
            <w:pPr>
              <w:jc w:val="center"/>
            </w:pPr>
            <w:r>
              <w:t>……..……</w:t>
            </w:r>
          </w:p>
        </w:tc>
      </w:tr>
    </w:tbl>
    <w:p w14:paraId="791D8FAD" w14:textId="2EDC5904" w:rsidR="003B00BB" w:rsidRDefault="003B00BB" w:rsidP="003B00BB">
      <w:pPr>
        <w:rPr>
          <w:b/>
        </w:rPr>
      </w:pPr>
    </w:p>
    <w:p w14:paraId="564FC3CC" w14:textId="77777777" w:rsidR="006538CD" w:rsidRDefault="006538CD" w:rsidP="003B00BB">
      <w:pPr>
        <w:rPr>
          <w:b/>
        </w:rPr>
      </w:pPr>
    </w:p>
    <w:p w14:paraId="2E0FFB5C" w14:textId="7D7E2F6C" w:rsidR="00030F99" w:rsidRDefault="00030F99" w:rsidP="00030F99">
      <w:pPr>
        <w:pStyle w:val="ad"/>
        <w:numPr>
          <w:ilvl w:val="0"/>
          <w:numId w:val="4"/>
        </w:numPr>
        <w:ind w:left="426"/>
        <w:rPr>
          <w:b/>
        </w:rPr>
      </w:pPr>
      <w:r>
        <w:rPr>
          <w:b/>
          <w:u w:val="single"/>
        </w:rPr>
        <w:t xml:space="preserve">Διπλωματική </w:t>
      </w:r>
      <w:r w:rsidRPr="00250944">
        <w:rPr>
          <w:b/>
          <w:u w:val="single"/>
        </w:rPr>
        <w:t>Εργασία</w:t>
      </w:r>
      <w:r w:rsidRPr="008A25FD">
        <w:rPr>
          <w:b/>
        </w:rPr>
        <w:t xml:space="preserve"> </w:t>
      </w:r>
    </w:p>
    <w:p w14:paraId="386BE7FA" w14:textId="1EAF3DC2" w:rsidR="00030F99" w:rsidRDefault="00030F99" w:rsidP="003B00BB">
      <w:pPr>
        <w:rPr>
          <w:b/>
        </w:rPr>
      </w:pP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2224"/>
        <w:gridCol w:w="4550"/>
        <w:gridCol w:w="3994"/>
      </w:tblGrid>
      <w:tr w:rsidR="00030F99" w14:paraId="56739DD7" w14:textId="77777777" w:rsidTr="00407B8F">
        <w:trPr>
          <w:trHeight w:val="685"/>
        </w:trPr>
        <w:tc>
          <w:tcPr>
            <w:tcW w:w="2224" w:type="dxa"/>
            <w:vAlign w:val="center"/>
          </w:tcPr>
          <w:p w14:paraId="2C40BE81" w14:textId="77777777" w:rsidR="00030F99" w:rsidRPr="008A25FD" w:rsidRDefault="00030F99" w:rsidP="00407B8F">
            <w:pPr>
              <w:ind w:left="0" w:right="33"/>
              <w:jc w:val="center"/>
              <w:rPr>
                <w:b/>
              </w:rPr>
            </w:pPr>
            <w:r w:rsidRPr="008A25FD">
              <w:rPr>
                <w:b/>
              </w:rPr>
              <w:t xml:space="preserve">ΑΕΙ/ ΤΕΙ </w:t>
            </w:r>
            <w:r>
              <w:rPr>
                <w:b/>
                <w:lang w:val="en-US"/>
              </w:rPr>
              <w:t>/</w:t>
            </w:r>
            <w:r w:rsidRPr="008A25FD">
              <w:rPr>
                <w:b/>
              </w:rPr>
              <w:t>ΤΜΗΜΑ</w:t>
            </w:r>
          </w:p>
        </w:tc>
        <w:tc>
          <w:tcPr>
            <w:tcW w:w="4550" w:type="dxa"/>
            <w:vAlign w:val="center"/>
          </w:tcPr>
          <w:p w14:paraId="4AD93394" w14:textId="77777777" w:rsidR="00030F99" w:rsidRPr="008A25FD" w:rsidRDefault="00030F99" w:rsidP="00407B8F">
            <w:pPr>
              <w:jc w:val="center"/>
              <w:rPr>
                <w:b/>
              </w:rPr>
            </w:pPr>
            <w:r w:rsidRPr="008A25FD">
              <w:rPr>
                <w:b/>
              </w:rPr>
              <w:t>ΤΙΤΛΟΣ ΔΙΠΛΩΜΑΤΙΚΗΣ</w:t>
            </w:r>
          </w:p>
        </w:tc>
        <w:tc>
          <w:tcPr>
            <w:tcW w:w="3994" w:type="dxa"/>
            <w:vAlign w:val="center"/>
          </w:tcPr>
          <w:p w14:paraId="099C9102" w14:textId="77777777" w:rsidR="00030F99" w:rsidRPr="008A25FD" w:rsidRDefault="00030F99" w:rsidP="00407B8F">
            <w:pPr>
              <w:tabs>
                <w:tab w:val="left" w:pos="2172"/>
                <w:tab w:val="left" w:pos="2597"/>
              </w:tabs>
              <w:ind w:left="46" w:right="0"/>
              <w:jc w:val="center"/>
              <w:rPr>
                <w:b/>
              </w:rPr>
            </w:pPr>
            <w:r w:rsidRPr="008A25FD">
              <w:rPr>
                <w:b/>
              </w:rPr>
              <w:t>ΕΠΙΒΛΕΠΩΝ</w:t>
            </w:r>
          </w:p>
        </w:tc>
      </w:tr>
      <w:tr w:rsidR="00030F99" w14:paraId="37DD02AD" w14:textId="77777777" w:rsidTr="00407B8F">
        <w:trPr>
          <w:trHeight w:val="1747"/>
        </w:trPr>
        <w:tc>
          <w:tcPr>
            <w:tcW w:w="2224" w:type="dxa"/>
          </w:tcPr>
          <w:p w14:paraId="2C7B3013" w14:textId="77777777" w:rsidR="00030F99" w:rsidRDefault="00030F99" w:rsidP="00407B8F">
            <w:pPr>
              <w:ind w:left="0" w:right="33"/>
            </w:pPr>
          </w:p>
          <w:p w14:paraId="0CF0231F" w14:textId="77777777" w:rsidR="00030F99" w:rsidRPr="00680D92" w:rsidRDefault="00030F99" w:rsidP="00407B8F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7380040C" w14:textId="77777777" w:rsidR="00030F99" w:rsidRPr="00680D92" w:rsidRDefault="00030F99" w:rsidP="00407B8F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11282B83" w14:textId="77777777" w:rsidR="00030F99" w:rsidRPr="00680D92" w:rsidRDefault="00030F99" w:rsidP="00407B8F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4D19EA79" w14:textId="77777777" w:rsidR="00030F99" w:rsidRPr="00680D92" w:rsidRDefault="00030F99" w:rsidP="00407B8F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76451266" w14:textId="77777777" w:rsidR="00030F99" w:rsidRPr="00C21516" w:rsidRDefault="00030F99" w:rsidP="00407B8F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</w:tc>
        <w:tc>
          <w:tcPr>
            <w:tcW w:w="4550" w:type="dxa"/>
          </w:tcPr>
          <w:p w14:paraId="52DFC937" w14:textId="77777777" w:rsidR="00030F99" w:rsidRDefault="00030F99" w:rsidP="00407B8F">
            <w:pPr>
              <w:ind w:left="40" w:right="52"/>
            </w:pPr>
          </w:p>
          <w:p w14:paraId="6E372E0D" w14:textId="77777777" w:rsidR="00030F99" w:rsidRPr="00680D92" w:rsidRDefault="00030F99" w:rsidP="00407B8F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55EE9837" w14:textId="77777777" w:rsidR="00030F99" w:rsidRPr="00680D92" w:rsidRDefault="00030F99" w:rsidP="00407B8F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3D525A9C" w14:textId="77777777" w:rsidR="00030F99" w:rsidRPr="00680D92" w:rsidRDefault="00030F99" w:rsidP="00407B8F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1B6AEA57" w14:textId="77777777" w:rsidR="00030F99" w:rsidRPr="00680D92" w:rsidRDefault="00030F99" w:rsidP="00407B8F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6FACD302" w14:textId="77777777" w:rsidR="00030F99" w:rsidRPr="00C21516" w:rsidRDefault="00030F99" w:rsidP="00407B8F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</w:tc>
        <w:tc>
          <w:tcPr>
            <w:tcW w:w="3994" w:type="dxa"/>
          </w:tcPr>
          <w:p w14:paraId="5427F7E6" w14:textId="77777777" w:rsidR="00030F99" w:rsidRDefault="00030F99" w:rsidP="00407B8F">
            <w:pPr>
              <w:tabs>
                <w:tab w:val="left" w:pos="2172"/>
                <w:tab w:val="left" w:pos="2597"/>
              </w:tabs>
              <w:ind w:left="46" w:right="829"/>
            </w:pPr>
          </w:p>
          <w:p w14:paraId="1C5E1C48" w14:textId="77777777" w:rsidR="00030F99" w:rsidRDefault="00030F99" w:rsidP="00407B8F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616FB4F2" w14:textId="77777777" w:rsidR="00030F99" w:rsidRDefault="00030F99" w:rsidP="00407B8F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157D8A00" w14:textId="77777777" w:rsidR="00030F99" w:rsidRDefault="00030F99" w:rsidP="00407B8F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0C23CC90" w14:textId="77777777" w:rsidR="00030F99" w:rsidRDefault="00030F99" w:rsidP="00407B8F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546B6A62" w14:textId="77777777" w:rsidR="00030F99" w:rsidRPr="00C21516" w:rsidRDefault="00030F99" w:rsidP="00407B8F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</w:tc>
      </w:tr>
    </w:tbl>
    <w:p w14:paraId="43E11072" w14:textId="4732064F" w:rsidR="00030F99" w:rsidRDefault="00030F99" w:rsidP="003B00BB">
      <w:pPr>
        <w:rPr>
          <w:b/>
        </w:rPr>
      </w:pPr>
    </w:p>
    <w:p w14:paraId="6528D731" w14:textId="77777777" w:rsidR="00D366F6" w:rsidRDefault="00D366F6" w:rsidP="003B00BB">
      <w:pPr>
        <w:rPr>
          <w:b/>
        </w:rPr>
      </w:pPr>
    </w:p>
    <w:p w14:paraId="5AA7CA5D" w14:textId="17B02137" w:rsidR="003B00BB" w:rsidRPr="00294E3A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94E3A">
        <w:rPr>
          <w:b/>
          <w:u w:val="single"/>
        </w:rPr>
        <w:lastRenderedPageBreak/>
        <w:t>Ερευνητική Επαγγελματική Δραστηριότητα (μετά τη λήψη του βασικού    πτυχίου)</w:t>
      </w:r>
    </w:p>
    <w:p w14:paraId="720B32D1" w14:textId="77777777" w:rsidR="003B00BB" w:rsidRPr="00250944" w:rsidRDefault="003B00BB" w:rsidP="00F87D86">
      <w:pPr>
        <w:pStyle w:val="ad"/>
        <w:ind w:left="0"/>
        <w:rPr>
          <w:b/>
          <w:u w:val="single"/>
        </w:rPr>
      </w:pPr>
    </w:p>
    <w:p w14:paraId="32A95E62" w14:textId="22AF97D5" w:rsidR="003B00BB" w:rsidRDefault="003B00BB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="00F87D86">
        <w:rPr>
          <w:lang w:val="en-US"/>
        </w:rPr>
        <w:t>………………………………</w:t>
      </w:r>
    </w:p>
    <w:p w14:paraId="22B0C6E7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2CB562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DB5B00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3E2FA31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44905E08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17426F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10084F5E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29D97715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16BA215F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D9EEA9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549A7BB8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44E4F72" w14:textId="77777777" w:rsidR="003B00BB" w:rsidRDefault="003B00BB" w:rsidP="00F87D86">
      <w:pPr>
        <w:pStyle w:val="ad"/>
        <w:ind w:left="0"/>
      </w:pPr>
    </w:p>
    <w:p w14:paraId="7B4AC1CB" w14:textId="77777777" w:rsidR="003B00BB" w:rsidRPr="009278FC" w:rsidRDefault="003B00BB" w:rsidP="003B00BB">
      <w:pPr>
        <w:pStyle w:val="ad"/>
        <w:ind w:left="284"/>
      </w:pPr>
    </w:p>
    <w:p w14:paraId="7DF992D6" w14:textId="77777777" w:rsidR="003B00BB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50944">
        <w:rPr>
          <w:b/>
          <w:u w:val="single"/>
        </w:rPr>
        <w:t>Παρούσα απασχόληση</w:t>
      </w:r>
    </w:p>
    <w:p w14:paraId="6A8312F3" w14:textId="77777777" w:rsidR="003B00BB" w:rsidRPr="00250944" w:rsidRDefault="003B00BB" w:rsidP="003B00BB">
      <w:pPr>
        <w:pStyle w:val="ad"/>
        <w:ind w:left="1080"/>
        <w:rPr>
          <w:b/>
          <w:u w:val="single"/>
        </w:rPr>
      </w:pPr>
    </w:p>
    <w:p w14:paraId="45892C2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3A703DCC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EFF7C38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2A4D6AA1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70066BF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6572996E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8750E7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3DB8CE9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130CD7A4" w14:textId="77777777" w:rsidR="003B00BB" w:rsidRDefault="003B00BB" w:rsidP="003B00BB">
      <w:pPr>
        <w:ind w:left="284"/>
      </w:pPr>
    </w:p>
    <w:p w14:paraId="6EB97CCD" w14:textId="77777777" w:rsidR="003B00BB" w:rsidRPr="00250944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50944">
        <w:rPr>
          <w:b/>
          <w:u w:val="single"/>
        </w:rPr>
        <w:t>Ξένες γλώσσες</w:t>
      </w:r>
    </w:p>
    <w:p w14:paraId="5CF5B696" w14:textId="77777777" w:rsidR="003B00BB" w:rsidRDefault="003B00BB" w:rsidP="003B00BB">
      <w:pPr>
        <w:rPr>
          <w:b/>
        </w:rPr>
      </w:pPr>
    </w:p>
    <w:p w14:paraId="17724611" w14:textId="77777777" w:rsidR="00C21516" w:rsidRDefault="003B00BB" w:rsidP="00C21516">
      <w:pPr>
        <w:tabs>
          <w:tab w:val="left" w:pos="9072"/>
          <w:tab w:val="left" w:pos="9639"/>
        </w:tabs>
        <w:spacing w:line="276" w:lineRule="auto"/>
        <w:ind w:left="0" w:right="-11"/>
      </w:pPr>
      <w:r>
        <w:rPr>
          <w:b/>
        </w:rPr>
        <w:t>Α.</w:t>
      </w:r>
      <w:r w:rsidRPr="009278FC">
        <w:t xml:space="preserve"> </w:t>
      </w:r>
      <w:r>
        <w:t>.</w:t>
      </w:r>
      <w:r w:rsidRPr="009278FC">
        <w:t>…</w:t>
      </w:r>
      <w:r w:rsidR="00C21516">
        <w:t>……………</w:t>
      </w:r>
      <w:r w:rsidRPr="009278FC">
        <w:t>…</w:t>
      </w:r>
      <w:r w:rsidR="00C21516">
        <w:t>…..</w:t>
      </w:r>
      <w:r w:rsidRPr="009278FC">
        <w:t>……………………………</w:t>
      </w:r>
      <w:r>
        <w:t xml:space="preserve"> Τίτλος/Επίπεδο .</w:t>
      </w:r>
      <w:r w:rsidRPr="009278FC">
        <w:t>………</w:t>
      </w:r>
      <w:r w:rsidR="00C21516">
        <w:t>………………………………</w:t>
      </w:r>
      <w:r w:rsidRPr="009278FC">
        <w:t>…………………………</w:t>
      </w:r>
      <w:r w:rsidR="00C21516">
        <w:t>…….</w:t>
      </w:r>
    </w:p>
    <w:p w14:paraId="675FCE21" w14:textId="230C14D4" w:rsidR="003B00BB" w:rsidRDefault="003B00BB" w:rsidP="00C21516">
      <w:pPr>
        <w:tabs>
          <w:tab w:val="left" w:pos="9072"/>
          <w:tab w:val="left" w:pos="9639"/>
        </w:tabs>
        <w:spacing w:line="276" w:lineRule="auto"/>
        <w:ind w:left="0" w:right="-11"/>
        <w:rPr>
          <w:b/>
        </w:rPr>
      </w:pPr>
      <w:r>
        <w:rPr>
          <w:b/>
        </w:rPr>
        <w:t>Β.</w:t>
      </w:r>
      <w:r w:rsidR="00C21516" w:rsidRPr="00C21516">
        <w:t xml:space="preserve"> </w:t>
      </w:r>
      <w:r w:rsidR="00C21516">
        <w:t>.</w:t>
      </w:r>
      <w:r w:rsidR="00C21516" w:rsidRPr="009278FC">
        <w:t>…</w:t>
      </w:r>
      <w:r w:rsidR="00C21516">
        <w:t>……………</w:t>
      </w:r>
      <w:r w:rsidR="00C21516" w:rsidRPr="009278FC">
        <w:t>…</w:t>
      </w:r>
      <w:r w:rsidR="00C21516">
        <w:t>…..</w:t>
      </w:r>
      <w:r w:rsidR="00C21516" w:rsidRPr="009278FC">
        <w:t>……………………………</w:t>
      </w:r>
      <w:r w:rsidR="00C21516">
        <w:t xml:space="preserve"> Τίτλος/Επίπεδο .</w:t>
      </w:r>
      <w:r w:rsidR="00C21516" w:rsidRPr="009278FC">
        <w:t>………</w:t>
      </w:r>
      <w:r w:rsidR="00C21516">
        <w:t>………………………………</w:t>
      </w:r>
      <w:r w:rsidR="00C21516" w:rsidRPr="009278FC">
        <w:t>…………………………</w:t>
      </w:r>
      <w:r w:rsidR="00C21516">
        <w:t>…….</w:t>
      </w:r>
    </w:p>
    <w:p w14:paraId="481A7BAB" w14:textId="750EEE91" w:rsidR="00C21516" w:rsidRDefault="003B00BB" w:rsidP="00C21516">
      <w:pPr>
        <w:spacing w:line="276" w:lineRule="auto"/>
        <w:ind w:left="0" w:right="-11"/>
      </w:pPr>
      <w:r>
        <w:rPr>
          <w:b/>
        </w:rPr>
        <w:t>Γ.</w:t>
      </w:r>
      <w:r w:rsidRPr="009278FC">
        <w:t xml:space="preserve"> </w:t>
      </w:r>
      <w:r w:rsidR="00C21516">
        <w:t>.</w:t>
      </w:r>
      <w:r w:rsidR="00C21516" w:rsidRPr="009278FC">
        <w:t>…</w:t>
      </w:r>
      <w:r w:rsidR="00C21516">
        <w:t>……………</w:t>
      </w:r>
      <w:r w:rsidR="00C21516" w:rsidRPr="009278FC">
        <w:t>…</w:t>
      </w:r>
      <w:r w:rsidR="00C21516">
        <w:t>…..</w:t>
      </w:r>
      <w:r w:rsidR="00C21516" w:rsidRPr="009278FC">
        <w:t>……………………………</w:t>
      </w:r>
      <w:r w:rsidR="00C21516">
        <w:t xml:space="preserve"> Τίτλος/Επίπεδο .</w:t>
      </w:r>
      <w:r w:rsidR="00C21516" w:rsidRPr="009278FC">
        <w:t>………</w:t>
      </w:r>
      <w:r w:rsidR="00C21516">
        <w:t>………………………………</w:t>
      </w:r>
      <w:r w:rsidR="00C21516" w:rsidRPr="009278FC">
        <w:t>…………………………</w:t>
      </w:r>
      <w:r w:rsidR="00C21516">
        <w:t>…….</w:t>
      </w:r>
    </w:p>
    <w:p w14:paraId="3C07D192" w14:textId="2FE2AFEE" w:rsidR="003B00BB" w:rsidRDefault="003B00BB" w:rsidP="00C21516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50944">
        <w:rPr>
          <w:b/>
          <w:u w:val="single"/>
        </w:rPr>
        <w:t>Συστατικές επιστολές</w:t>
      </w:r>
      <w:r w:rsidR="00C21516">
        <w:rPr>
          <w:b/>
          <w:u w:val="single"/>
        </w:rPr>
        <w:t xml:space="preserve"> (2)</w:t>
      </w:r>
    </w:p>
    <w:p w14:paraId="12FF9C31" w14:textId="77777777" w:rsidR="003B00BB" w:rsidRPr="00250944" w:rsidRDefault="003B00BB" w:rsidP="00F87D86">
      <w:pPr>
        <w:pStyle w:val="ad"/>
        <w:ind w:left="0"/>
        <w:rPr>
          <w:b/>
          <w:u w:val="single"/>
        </w:rPr>
      </w:pPr>
    </w:p>
    <w:p w14:paraId="33859325" w14:textId="5FD1A796" w:rsidR="00C21516" w:rsidRDefault="003B00BB" w:rsidP="00F87D86">
      <w:pPr>
        <w:spacing w:line="276" w:lineRule="auto"/>
        <w:ind w:left="0" w:right="272"/>
        <w:rPr>
          <w:lang w:val="en-US"/>
        </w:rPr>
      </w:pPr>
      <w:r w:rsidRPr="009278FC">
        <w:rPr>
          <w:b/>
        </w:rPr>
        <w:t>Α.</w:t>
      </w:r>
      <w:r>
        <w:t xml:space="preserve"> …</w:t>
      </w:r>
      <w:r w:rsidRPr="009278FC">
        <w:t>…………………………………………………………………………………</w:t>
      </w:r>
      <w:r w:rsidR="00F87D86">
        <w:rPr>
          <w:lang w:val="en-US"/>
        </w:rPr>
        <w:t xml:space="preserve">…………………………………………………………….… </w:t>
      </w:r>
    </w:p>
    <w:p w14:paraId="7276F296" w14:textId="2A0196FE" w:rsidR="003B00BB" w:rsidRDefault="003B00BB" w:rsidP="00F87D86">
      <w:pPr>
        <w:spacing w:line="276" w:lineRule="auto"/>
        <w:ind w:left="0" w:right="272"/>
      </w:pPr>
      <w:r w:rsidRPr="009278FC">
        <w:rPr>
          <w:b/>
        </w:rPr>
        <w:t>Β.</w:t>
      </w:r>
      <w:r>
        <w:t xml:space="preserve"> …</w:t>
      </w:r>
      <w:r w:rsidRPr="009278FC">
        <w:t>…………………………………………………………………………………</w:t>
      </w:r>
      <w:r w:rsidR="00F87D86">
        <w:rPr>
          <w:lang w:val="en-US"/>
        </w:rPr>
        <w:t>……………………………………………………………</w:t>
      </w:r>
      <w:r w:rsidRPr="009278FC">
        <w:t>….</w:t>
      </w:r>
    </w:p>
    <w:p w14:paraId="1A609EAE" w14:textId="07B43C47" w:rsidR="00294E3A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D07120">
        <w:rPr>
          <w:b/>
          <w:u w:val="single"/>
        </w:rPr>
        <w:t xml:space="preserve">Έχετε υποβάλλει αίτηση για μεταπτυχιακές σπουδές σε άλλα Τμήματα  </w:t>
      </w:r>
      <w:r w:rsidR="00294E3A">
        <w:rPr>
          <w:b/>
          <w:u w:val="single"/>
        </w:rPr>
        <w:t xml:space="preserve"> </w:t>
      </w:r>
      <w:r w:rsidRPr="00294E3A">
        <w:rPr>
          <w:b/>
          <w:u w:val="single"/>
        </w:rPr>
        <w:t xml:space="preserve">ΑΕΙ/ΤΕΙ; </w:t>
      </w:r>
    </w:p>
    <w:p w14:paraId="3403DF38" w14:textId="75F385CA" w:rsidR="003B00BB" w:rsidRPr="00294E3A" w:rsidRDefault="003B00BB" w:rsidP="00294E3A">
      <w:pPr>
        <w:pStyle w:val="ad"/>
        <w:ind w:left="502"/>
        <w:rPr>
          <w:b/>
          <w:u w:val="single"/>
        </w:rPr>
      </w:pPr>
      <w:r w:rsidRPr="00294E3A">
        <w:rPr>
          <w:b/>
          <w:u w:val="single"/>
        </w:rPr>
        <w:t>Αν ναι, παρακαλούμε να τα αναφέρετε παρακάτω</w:t>
      </w:r>
    </w:p>
    <w:p w14:paraId="1397296F" w14:textId="77777777" w:rsidR="003B00BB" w:rsidRDefault="003B00BB" w:rsidP="003B00BB">
      <w:pPr>
        <w:pStyle w:val="ad"/>
        <w:ind w:left="0"/>
      </w:pPr>
      <w:r>
        <w:t xml:space="preserve"> </w:t>
      </w:r>
    </w:p>
    <w:p w14:paraId="291D42BE" w14:textId="6B0BC189" w:rsidR="003B00BB" w:rsidRDefault="003B00BB" w:rsidP="00F87D86">
      <w:pPr>
        <w:pStyle w:val="ad"/>
        <w:numPr>
          <w:ilvl w:val="0"/>
          <w:numId w:val="2"/>
        </w:numPr>
        <w:spacing w:line="360" w:lineRule="auto"/>
        <w:ind w:left="284"/>
      </w:pPr>
      <w:r>
        <w:t>…</w:t>
      </w:r>
      <w:r w:rsidRPr="009278FC">
        <w:t>…………………………………</w:t>
      </w:r>
      <w:r w:rsidR="00F87D86">
        <w:rPr>
          <w:lang w:val="en-US"/>
        </w:rPr>
        <w:t>…………………………...</w:t>
      </w:r>
      <w:r w:rsidRPr="009278FC">
        <w:t>………………………………………</w:t>
      </w:r>
      <w:r>
        <w:t>.……..…</w:t>
      </w:r>
    </w:p>
    <w:p w14:paraId="62964E6F" w14:textId="0306B327" w:rsidR="003B00BB" w:rsidRDefault="003B00BB" w:rsidP="00F87D86">
      <w:pPr>
        <w:pStyle w:val="ad"/>
        <w:numPr>
          <w:ilvl w:val="0"/>
          <w:numId w:val="2"/>
        </w:numPr>
        <w:spacing w:line="360" w:lineRule="auto"/>
        <w:ind w:left="284"/>
      </w:pPr>
      <w:r w:rsidRPr="009278FC">
        <w:t>……….</w:t>
      </w:r>
      <w:r>
        <w:t>…</w:t>
      </w:r>
      <w:r w:rsidRPr="009278FC">
        <w:t>…………………</w:t>
      </w:r>
      <w:r w:rsidR="00F87D86">
        <w:rPr>
          <w:lang w:val="en-US"/>
        </w:rPr>
        <w:t>……………...……………</w:t>
      </w:r>
      <w:r w:rsidRPr="009278FC">
        <w:t>……………………</w:t>
      </w:r>
      <w:r>
        <w:t>……..…</w:t>
      </w:r>
      <w:r w:rsidRPr="009278FC">
        <w:t>…………………………</w:t>
      </w:r>
    </w:p>
    <w:p w14:paraId="3B4BE93E" w14:textId="7ED9CC1A" w:rsidR="003B00BB" w:rsidRDefault="003B00BB" w:rsidP="00F87D86">
      <w:pPr>
        <w:pStyle w:val="ad"/>
        <w:numPr>
          <w:ilvl w:val="0"/>
          <w:numId w:val="2"/>
        </w:numPr>
        <w:spacing w:line="360" w:lineRule="auto"/>
        <w:ind w:left="284"/>
      </w:pPr>
      <w:r w:rsidRPr="009278FC">
        <w:lastRenderedPageBreak/>
        <w:t>………………….</w:t>
      </w:r>
      <w:r>
        <w:t>…</w:t>
      </w:r>
      <w:r w:rsidRPr="009278FC">
        <w:t>……………</w:t>
      </w:r>
      <w:r w:rsidR="00F87D86">
        <w:rPr>
          <w:lang w:val="en-US"/>
        </w:rPr>
        <w:t>…………………………...</w:t>
      </w:r>
      <w:r w:rsidRPr="009278FC">
        <w:t>……</w:t>
      </w:r>
      <w:r>
        <w:t>……..…</w:t>
      </w:r>
      <w:r w:rsidRPr="009278FC">
        <w:t>……………………………………</w:t>
      </w:r>
    </w:p>
    <w:p w14:paraId="0C42BF47" w14:textId="77777777" w:rsidR="00294E3A" w:rsidRDefault="00294E3A" w:rsidP="00294E3A">
      <w:pPr>
        <w:pStyle w:val="ad"/>
        <w:numPr>
          <w:ilvl w:val="0"/>
          <w:numId w:val="2"/>
        </w:numPr>
        <w:spacing w:line="360" w:lineRule="auto"/>
        <w:ind w:left="284"/>
      </w:pPr>
      <w:r w:rsidRPr="009278FC">
        <w:t>………………….</w:t>
      </w:r>
      <w:r>
        <w:t>…</w:t>
      </w:r>
      <w:r w:rsidRPr="009278FC">
        <w:t>……………</w:t>
      </w:r>
      <w:r>
        <w:rPr>
          <w:lang w:val="en-US"/>
        </w:rPr>
        <w:t>…………………………...</w:t>
      </w:r>
      <w:r w:rsidRPr="009278FC">
        <w:t>……</w:t>
      </w:r>
      <w:r>
        <w:t>……..…</w:t>
      </w:r>
      <w:r w:rsidRPr="009278FC">
        <w:t>……………………………………</w:t>
      </w:r>
    </w:p>
    <w:p w14:paraId="73389FF0" w14:textId="77777777" w:rsidR="00D366F6" w:rsidRDefault="00D366F6" w:rsidP="00D366F6">
      <w:pPr>
        <w:pStyle w:val="ad"/>
        <w:spacing w:line="360" w:lineRule="auto"/>
        <w:ind w:left="284"/>
      </w:pPr>
    </w:p>
    <w:p w14:paraId="4E8CE6A3" w14:textId="7973EBD3" w:rsidR="003B00BB" w:rsidRPr="00C21516" w:rsidRDefault="003B00BB" w:rsidP="00C21516">
      <w:pPr>
        <w:pStyle w:val="ad"/>
        <w:numPr>
          <w:ilvl w:val="0"/>
          <w:numId w:val="4"/>
        </w:numPr>
        <w:ind w:left="426"/>
        <w:rPr>
          <w:b/>
        </w:rPr>
      </w:pPr>
      <w:r w:rsidRPr="00C21516">
        <w:rPr>
          <w:b/>
          <w:u w:val="single"/>
        </w:rPr>
        <w:t xml:space="preserve">Συμπληρώστε ότι άλλο θεωρείτε χρήσιμο για να υποστηρίξετε την υποψηφιότητά σας για την </w:t>
      </w:r>
      <w:r w:rsidR="00C21516">
        <w:rPr>
          <w:b/>
          <w:u w:val="single"/>
        </w:rPr>
        <w:t xml:space="preserve">         </w:t>
      </w:r>
      <w:r w:rsidRPr="00C21516">
        <w:rPr>
          <w:b/>
          <w:u w:val="single"/>
        </w:rPr>
        <w:t>εισαγωγή σας στο ΠΜΣ</w:t>
      </w:r>
      <w:r w:rsidR="00C21516">
        <w:rPr>
          <w:b/>
          <w:u w:val="single"/>
        </w:rPr>
        <w:t xml:space="preserve"> Νεφρολογίας ΔΠΘ (4</w:t>
      </w:r>
      <w:r w:rsidR="00C21516" w:rsidRPr="00C21516">
        <w:rPr>
          <w:b/>
          <w:u w:val="single"/>
          <w:vertAlign w:val="superscript"/>
        </w:rPr>
        <w:t>ος</w:t>
      </w:r>
      <w:r w:rsidR="00C21516">
        <w:rPr>
          <w:b/>
          <w:u w:val="single"/>
        </w:rPr>
        <w:t xml:space="preserve"> κύκλος 2023-2024)</w:t>
      </w:r>
    </w:p>
    <w:p w14:paraId="0E78DD13" w14:textId="77777777" w:rsidR="003B00BB" w:rsidRPr="00DE6014" w:rsidRDefault="003B00BB" w:rsidP="003B00BB">
      <w:pPr>
        <w:pStyle w:val="ad"/>
        <w:ind w:left="1080"/>
        <w:rPr>
          <w:b/>
        </w:rPr>
      </w:pPr>
    </w:p>
    <w:p w14:paraId="2129E57D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5F55C2E0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7821FCBD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AE9D80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081201B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35D90D58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62E1BB77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08E19D8C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5265CB1E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262E0DC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FD33088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73F9B5CF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DC0AF53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7412D6FF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11CED84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74C7F33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5CB8AC14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33AE7254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664CC0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23F49F6F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7A952C34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7CDC0A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3B648097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0C285786" w14:textId="77777777" w:rsidR="00F87D86" w:rsidRDefault="00F87D86" w:rsidP="003B00BB">
      <w:pPr>
        <w:pStyle w:val="ad"/>
        <w:ind w:left="284"/>
      </w:pPr>
    </w:p>
    <w:p w14:paraId="5D9C0046" w14:textId="77777777" w:rsidR="00C21516" w:rsidRDefault="00C21516" w:rsidP="00F87D86">
      <w:pPr>
        <w:pStyle w:val="ad"/>
        <w:ind w:left="0"/>
      </w:pPr>
    </w:p>
    <w:p w14:paraId="18A69952" w14:textId="77777777" w:rsidR="00C21516" w:rsidRDefault="00C21516" w:rsidP="00F87D86">
      <w:pPr>
        <w:pStyle w:val="ad"/>
        <w:ind w:left="0"/>
      </w:pPr>
    </w:p>
    <w:p w14:paraId="2DD19A75" w14:textId="77777777" w:rsidR="00C21516" w:rsidRDefault="00C21516" w:rsidP="00F87D86">
      <w:pPr>
        <w:pStyle w:val="ad"/>
        <w:ind w:left="0"/>
      </w:pPr>
    </w:p>
    <w:p w14:paraId="0AA90B41" w14:textId="4A54AF30" w:rsidR="003B00BB" w:rsidRDefault="00F87D86" w:rsidP="00F87D86">
      <w:pPr>
        <w:pStyle w:val="ad"/>
        <w:ind w:left="0"/>
      </w:pPr>
      <w:r>
        <w:t>Τόπος/</w:t>
      </w:r>
      <w:r w:rsidR="003B00BB">
        <w:t xml:space="preserve">Ημερομηνία                                                                               </w:t>
      </w:r>
      <w:r w:rsidRPr="00F87D86">
        <w:t xml:space="preserve">                             </w:t>
      </w:r>
      <w:r w:rsidR="003B00BB">
        <w:t xml:space="preserve">    Υπογραφή</w:t>
      </w:r>
    </w:p>
    <w:p w14:paraId="1221712E" w14:textId="77777777" w:rsidR="003B00BB" w:rsidRDefault="003B00BB" w:rsidP="003B00BB">
      <w:pPr>
        <w:pStyle w:val="ad"/>
        <w:ind w:left="284"/>
      </w:pPr>
    </w:p>
    <w:p w14:paraId="09763EB6" w14:textId="7BDA6700" w:rsidR="002961F4" w:rsidRDefault="00F87D86" w:rsidP="00F87D86">
      <w:pPr>
        <w:ind w:left="0" w:right="-11"/>
      </w:pPr>
      <w:r>
        <w:t>.</w:t>
      </w:r>
      <w:r w:rsidRPr="009278FC">
        <w:t>…………………………………</w:t>
      </w:r>
      <w:r>
        <w:t xml:space="preserve">/ </w:t>
      </w:r>
      <w:r w:rsidR="003B00BB">
        <w:t>…</w:t>
      </w:r>
      <w:r>
        <w:t>..</w:t>
      </w:r>
      <w:r w:rsidR="003B00BB" w:rsidRPr="009278FC">
        <w:t>…</w:t>
      </w:r>
      <w:r>
        <w:t>-</w:t>
      </w:r>
      <w:r w:rsidR="003B00BB" w:rsidRPr="009278FC">
        <w:t>…</w:t>
      </w:r>
      <w:r>
        <w:t>..</w:t>
      </w:r>
      <w:r w:rsidR="003B00BB" w:rsidRPr="009278FC">
        <w:t>…</w:t>
      </w:r>
      <w:r>
        <w:t>-</w:t>
      </w:r>
      <w:r w:rsidR="003B00BB">
        <w:t>…</w:t>
      </w:r>
      <w:r w:rsidR="003B00BB" w:rsidRPr="009278FC">
        <w:t>…</w:t>
      </w:r>
      <w:r>
        <w:t>..</w:t>
      </w:r>
      <w:r w:rsidR="003B00BB" w:rsidRPr="00F87D86">
        <w:t xml:space="preserve">                          </w:t>
      </w:r>
      <w:r>
        <w:t xml:space="preserve">                                     ……..</w:t>
      </w:r>
      <w:r w:rsidRPr="009278FC">
        <w:t>………………………………</w:t>
      </w:r>
    </w:p>
    <w:p w14:paraId="1850945A" w14:textId="326516B9" w:rsidR="002961F4" w:rsidRDefault="002961F4"/>
    <w:p w14:paraId="6B258AF9" w14:textId="1A517582" w:rsidR="00352539" w:rsidRDefault="00352539"/>
    <w:p w14:paraId="44AFE904" w14:textId="77777777" w:rsidR="002961F4" w:rsidRDefault="00E60A29">
      <w:pPr>
        <w:pStyle w:val="ab"/>
        <w:ind w:right="76"/>
        <w:jc w:val="center"/>
        <w:rPr>
          <w:rFonts w:ascii="(Χρήση ασιατικής γραμματοσειράς" w:hAnsi="(Χρήση ασιατικής γραμματοσειράς"/>
          <w:color w:val="808080"/>
          <w:sz w:val="20"/>
        </w:rPr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</w:rPr>
        <w:t xml:space="preserve">Πανεπιστημιακό Γενικό Νοσοκομείο </w:t>
      </w:r>
    </w:p>
    <w:p w14:paraId="2B8B2196" w14:textId="77777777" w:rsidR="002961F4" w:rsidRDefault="00E60A29">
      <w:pPr>
        <w:pStyle w:val="ab"/>
        <w:ind w:right="76"/>
        <w:jc w:val="center"/>
        <w:rPr>
          <w:rFonts w:ascii="(Χρήση ασιατικής γραμματοσειράς" w:hAnsi="(Χρήση ασιατικής γραμματοσειράς"/>
          <w:color w:val="808080"/>
          <w:sz w:val="20"/>
        </w:rPr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</w:rPr>
        <w:t>Αλεξανδρούπολης-Περιοχή Δραγάνας</w:t>
      </w:r>
    </w:p>
    <w:p w14:paraId="139436E2" w14:textId="77777777" w:rsidR="002961F4" w:rsidRDefault="00E60A29">
      <w:pPr>
        <w:pStyle w:val="ab"/>
        <w:tabs>
          <w:tab w:val="left" w:pos="6790"/>
        </w:tabs>
        <w:ind w:right="76"/>
        <w:jc w:val="center"/>
        <w:rPr>
          <w:rFonts w:ascii="(Χρήση ασιατικής γραμματοσειράς" w:hAnsi="(Χρήση ασιατικής γραμματοσειράς"/>
          <w:color w:val="808080"/>
          <w:sz w:val="20"/>
        </w:rPr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</w:rPr>
        <w:t>68100 Αλεξανδρούπολη</w:t>
      </w:r>
    </w:p>
    <w:p w14:paraId="380A4934" w14:textId="77777777" w:rsidR="002961F4" w:rsidRDefault="00E60A29">
      <w:pPr>
        <w:pStyle w:val="ab"/>
        <w:ind w:right="76"/>
        <w:jc w:val="center"/>
        <w:rPr>
          <w:rFonts w:ascii="(Χρήση ασιατικής γραμματοσειράς" w:hAnsi="(Χρήση ασιατικής γραμματοσειράς"/>
          <w:color w:val="808080"/>
          <w:sz w:val="20"/>
        </w:rPr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</w:rPr>
        <w:t>Γραμμ. Θεοδώρα Φώτη</w:t>
      </w:r>
    </w:p>
    <w:p w14:paraId="32C952FD" w14:textId="77777777" w:rsidR="00C21516" w:rsidRPr="00E941E4" w:rsidRDefault="00E60A29">
      <w:pPr>
        <w:pStyle w:val="ab"/>
        <w:ind w:right="76"/>
        <w:jc w:val="center"/>
        <w:rPr>
          <w:rFonts w:ascii="(Χρήση ασιατικής γραμματοσειράς" w:hAnsi="(Χρήση ασιατικής γραμματοσειράς"/>
          <w:color w:val="808080"/>
          <w:sz w:val="20"/>
        </w:rPr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</w:rPr>
        <w:t>Τηλ</w:t>
      </w:r>
      <w:r w:rsidRPr="00E941E4">
        <w:rPr>
          <w:rFonts w:ascii="(Χρήση ασιατικής γραμματοσειράς" w:hAnsi="(Χρήση ασιατικής γραμματοσειράς"/>
          <w:color w:val="808080"/>
          <w:sz w:val="20"/>
        </w:rPr>
        <w:t xml:space="preserve">: 2551030341,2551353145  </w:t>
      </w:r>
      <w:r>
        <w:rPr>
          <w:rFonts w:ascii="(Χρήση ασιατικής γραμματοσειράς" w:hAnsi="(Χρήση ασιατικής γραμματοσειράς"/>
          <w:color w:val="808080"/>
          <w:sz w:val="20"/>
          <w:lang w:val="en-US"/>
        </w:rPr>
        <w:t>Fax</w:t>
      </w:r>
      <w:r w:rsidRPr="00E941E4">
        <w:rPr>
          <w:rFonts w:ascii="(Χρήση ασιατικής γραμματοσειράς" w:hAnsi="(Χρήση ασιατικής γραμματοσειράς"/>
          <w:color w:val="808080"/>
          <w:sz w:val="20"/>
        </w:rPr>
        <w:t xml:space="preserve">:2551353146 </w:t>
      </w:r>
    </w:p>
    <w:p w14:paraId="1071A2B0" w14:textId="19A03977" w:rsidR="002961F4" w:rsidRPr="00E941E4" w:rsidRDefault="00E60A29">
      <w:pPr>
        <w:pStyle w:val="ab"/>
        <w:ind w:right="76"/>
        <w:jc w:val="center"/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  <w:lang w:val="en-US"/>
        </w:rPr>
        <w:t>e</w:t>
      </w:r>
      <w:r w:rsidRPr="00E941E4">
        <w:rPr>
          <w:rFonts w:ascii="(Χρήση ασιατικής γραμματοσειράς" w:hAnsi="(Χρήση ασιατικής γραμματοσειράς"/>
          <w:color w:val="808080"/>
          <w:sz w:val="20"/>
        </w:rPr>
        <w:t>-</w:t>
      </w:r>
      <w:r>
        <w:rPr>
          <w:rFonts w:ascii="(Χρήση ασιατικής γραμματοσειράς" w:hAnsi="(Χρήση ασιατικής γραμματοσειράς"/>
          <w:color w:val="808080"/>
          <w:sz w:val="20"/>
          <w:lang w:val="en-US"/>
        </w:rPr>
        <w:t>mail</w:t>
      </w:r>
      <w:r w:rsidRPr="00E941E4">
        <w:rPr>
          <w:rFonts w:ascii="(Χρήση ασιατικής γραμματοσειράς" w:hAnsi="(Χρήση ασιατικής γραμματοσειράς"/>
          <w:color w:val="808080"/>
          <w:sz w:val="20"/>
        </w:rPr>
        <w:t xml:space="preserve">: </w:t>
      </w:r>
      <w:hyperlink r:id="rId9" w:history="1">
        <w:r>
          <w:rPr>
            <w:rStyle w:val="-"/>
            <w:rFonts w:ascii="(Χρήση ασιατικής γραμματοσειράς" w:hAnsi="(Χρήση ασιατικής γραμματοσειράς"/>
            <w:color w:val="808080"/>
            <w:lang w:val="en-US"/>
          </w:rPr>
          <w:t>nephrol</w:t>
        </w:r>
        <w:r w:rsidRPr="00E941E4">
          <w:rPr>
            <w:rStyle w:val="-"/>
            <w:rFonts w:ascii="(Χρήση ασιατικής γραμματοσειράς" w:hAnsi="(Χρήση ασιατικής γραμματοσειράς"/>
            <w:color w:val="808080"/>
          </w:rPr>
          <w:t>@</w:t>
        </w:r>
        <w:r>
          <w:rPr>
            <w:rStyle w:val="-"/>
            <w:rFonts w:ascii="(Χρήση ασιατικής γραμματοσειράς" w:hAnsi="(Χρήση ασιατικής γραμματοσειράς"/>
            <w:color w:val="808080"/>
            <w:lang w:val="en-US"/>
          </w:rPr>
          <w:t>med</w:t>
        </w:r>
        <w:r w:rsidRPr="00E941E4">
          <w:rPr>
            <w:rStyle w:val="-"/>
            <w:rFonts w:ascii="(Χρήση ασιατικής γραμματοσειράς" w:hAnsi="(Χρήση ασιατικής γραμματοσειράς"/>
            <w:color w:val="808080"/>
          </w:rPr>
          <w:t>.</w:t>
        </w:r>
        <w:r>
          <w:rPr>
            <w:rStyle w:val="-"/>
            <w:rFonts w:ascii="(Χρήση ασιατικής γραμματοσειράς" w:hAnsi="(Χρήση ασιατικής γραμματοσειράς"/>
            <w:color w:val="808080"/>
            <w:lang w:val="en-US"/>
          </w:rPr>
          <w:t>duth</w:t>
        </w:r>
        <w:r w:rsidRPr="00E941E4">
          <w:rPr>
            <w:rStyle w:val="-"/>
            <w:rFonts w:ascii="(Χρήση ασιατικής γραμματοσειράς" w:hAnsi="(Χρήση ασιατικής γραμματοσειράς"/>
            <w:color w:val="808080"/>
          </w:rPr>
          <w:t>.</w:t>
        </w:r>
        <w:r>
          <w:rPr>
            <w:rStyle w:val="-"/>
            <w:rFonts w:ascii="(Χρήση ασιατικής γραμματοσειράς" w:hAnsi="(Χρήση ασιατικής γραμματοσειράς"/>
            <w:color w:val="808080"/>
            <w:lang w:val="en-US"/>
          </w:rPr>
          <w:t>gr</w:t>
        </w:r>
      </w:hyperlink>
    </w:p>
    <w:sectPr w:rsidR="002961F4" w:rsidRPr="00E941E4" w:rsidSect="006538CD">
      <w:footerReference w:type="default" r:id="rId10"/>
      <w:pgSz w:w="11906" w:h="16838"/>
      <w:pgMar w:top="426" w:right="425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5688F" w14:textId="77777777" w:rsidR="00E60A29" w:rsidRDefault="00E60A29">
      <w:pPr>
        <w:spacing w:before="0" w:after="0"/>
      </w:pPr>
      <w:r>
        <w:separator/>
      </w:r>
    </w:p>
  </w:endnote>
  <w:endnote w:type="continuationSeparator" w:id="0">
    <w:p w14:paraId="239AC313" w14:textId="77777777" w:rsidR="00E60A29" w:rsidRDefault="00E60A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(Χρήση ασιατικής γραμματοσειράς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D61D" w14:textId="77777777" w:rsidR="0027364D" w:rsidRDefault="00E60A29">
    <w:pPr>
      <w:pStyle w:val="ab"/>
      <w:jc w:val="right"/>
    </w:pP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1ADDBE2D" w14:textId="77777777" w:rsidR="0027364D" w:rsidRDefault="00E60A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19D9" w14:textId="77777777" w:rsidR="00E60A29" w:rsidRDefault="00E60A29">
      <w:pPr>
        <w:spacing w:before="0" w:after="0"/>
      </w:pPr>
      <w:r>
        <w:separator/>
      </w:r>
    </w:p>
  </w:footnote>
  <w:footnote w:type="continuationSeparator" w:id="0">
    <w:p w14:paraId="281619C8" w14:textId="77777777" w:rsidR="00E60A29" w:rsidRDefault="00E60A2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0072"/>
    <w:multiLevelType w:val="hybridMultilevel"/>
    <w:tmpl w:val="EEDAD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F91"/>
    <w:multiLevelType w:val="hybridMultilevel"/>
    <w:tmpl w:val="45B4596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1165E3"/>
    <w:multiLevelType w:val="hybridMultilevel"/>
    <w:tmpl w:val="42A63958"/>
    <w:lvl w:ilvl="0" w:tplc="397813D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7D8A"/>
    <w:multiLevelType w:val="hybridMultilevel"/>
    <w:tmpl w:val="8B7EE1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F4"/>
    <w:rsid w:val="00030F99"/>
    <w:rsid w:val="00054D5B"/>
    <w:rsid w:val="001D4410"/>
    <w:rsid w:val="00294E3A"/>
    <w:rsid w:val="002961F4"/>
    <w:rsid w:val="00352539"/>
    <w:rsid w:val="003B00BB"/>
    <w:rsid w:val="00445303"/>
    <w:rsid w:val="004D77BC"/>
    <w:rsid w:val="006538CD"/>
    <w:rsid w:val="00680D92"/>
    <w:rsid w:val="006B74DD"/>
    <w:rsid w:val="007223BB"/>
    <w:rsid w:val="008468E8"/>
    <w:rsid w:val="00852983"/>
    <w:rsid w:val="00866AB5"/>
    <w:rsid w:val="009875CD"/>
    <w:rsid w:val="00C166FA"/>
    <w:rsid w:val="00C21516"/>
    <w:rsid w:val="00D366F6"/>
    <w:rsid w:val="00E60A29"/>
    <w:rsid w:val="00E941E4"/>
    <w:rsid w:val="00F87D86"/>
    <w:rsid w:val="00FD014D"/>
    <w:rsid w:val="00FD36F0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604C"/>
  <w15:docId w15:val="{AEEC4F14-0F2E-459B-BF60-840951C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HGGothicE" w:hAnsi="Franklin Gothic Book" w:cs="Tahoma"/>
        <w:sz w:val="24"/>
        <w:szCs w:val="24"/>
        <w:lang w:val="el-GR" w:eastAsia="ja-JP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before="40" w:after="360"/>
      <w:ind w:left="720" w:right="720"/>
    </w:pPr>
    <w:rPr>
      <w:rFonts w:eastAsia="Franklin Gothic Book"/>
      <w:color w:val="595959"/>
      <w:kern w:val="3"/>
      <w:szCs w:val="20"/>
    </w:rPr>
  </w:style>
  <w:style w:type="paragraph" w:styleId="1">
    <w:name w:val="heading 1"/>
    <w:basedOn w:val="a"/>
    <w:next w:val="a"/>
    <w:uiPriority w:val="9"/>
    <w:qFormat/>
    <w:pPr>
      <w:spacing w:before="0"/>
      <w:contextualSpacing/>
      <w:outlineLvl w:val="0"/>
    </w:pPr>
    <w:rPr>
      <w:rFonts w:ascii="Franklin Gothic Medium" w:eastAsia="HGSoeiKakugothicUB" w:hAnsi="Franklin Gothic Medium"/>
      <w:caps/>
      <w:color w:val="112F5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after="0"/>
      <w:outlineLvl w:val="1"/>
    </w:pPr>
    <w:rPr>
      <w:rFonts w:ascii="Franklin Gothic Medium" w:eastAsia="HGSoeiKakugothicUB" w:hAnsi="Franklin Gothic Medium"/>
      <w:color w:val="112F5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0" w:after="0"/>
      <w:ind w:left="0" w:right="0"/>
      <w:outlineLvl w:val="2"/>
    </w:pPr>
    <w:rPr>
      <w:rFonts w:ascii="Calibri" w:eastAsia="Times New Roman" w:hAnsi="Calibri" w:cs="Calibri"/>
      <w:b/>
      <w:bCs/>
      <w:color w:val="000000"/>
      <w:kern w:val="0"/>
      <w:sz w:val="22"/>
      <w:szCs w:val="22"/>
      <w:lang w:eastAsia="el-GR"/>
    </w:rPr>
  </w:style>
  <w:style w:type="paragraph" w:styleId="4">
    <w:name w:val="heading 4"/>
    <w:basedOn w:val="a"/>
    <w:next w:val="a"/>
    <w:uiPriority w:val="9"/>
    <w:unhideWhenUsed/>
    <w:qFormat/>
    <w:pPr>
      <w:keepNext/>
      <w:ind w:left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rPr>
      <w:rFonts w:ascii="Franklin Gothic Medium" w:eastAsia="HGSoeiKakugothicUB" w:hAnsi="Franklin Gothic Medium" w:cs="Tahoma"/>
      <w:caps/>
      <w:color w:val="112F51"/>
      <w:kern w:val="3"/>
      <w:sz w:val="20"/>
      <w:szCs w:val="20"/>
    </w:rPr>
  </w:style>
  <w:style w:type="paragraph" w:customStyle="1" w:styleId="a3">
    <w:name w:val="Παραλήπτης"/>
    <w:basedOn w:val="a"/>
    <w:pPr>
      <w:spacing w:before="840" w:after="40"/>
    </w:pPr>
    <w:rPr>
      <w:b/>
      <w:bCs/>
      <w:color w:val="000000"/>
    </w:rPr>
  </w:style>
  <w:style w:type="paragraph" w:styleId="a4">
    <w:name w:val="Salutation"/>
    <w:basedOn w:val="a"/>
    <w:pPr>
      <w:spacing w:before="720"/>
    </w:pPr>
  </w:style>
  <w:style w:type="character" w:customStyle="1" w:styleId="Char">
    <w:name w:val="Χαιρετισμός Char"/>
    <w:basedOn w:val="a0"/>
    <w:rPr>
      <w:rFonts w:eastAsia="Franklin Gothic Book"/>
      <w:color w:val="595959"/>
      <w:kern w:val="3"/>
      <w:sz w:val="20"/>
      <w:szCs w:val="20"/>
    </w:rPr>
  </w:style>
  <w:style w:type="paragraph" w:styleId="a5">
    <w:name w:val="Closing"/>
    <w:basedOn w:val="a"/>
    <w:next w:val="a6"/>
    <w:pPr>
      <w:spacing w:before="480" w:after="960"/>
    </w:pPr>
  </w:style>
  <w:style w:type="character" w:customStyle="1" w:styleId="Char0">
    <w:name w:val="Κλείσιμο Char"/>
    <w:basedOn w:val="a0"/>
    <w:rPr>
      <w:rFonts w:eastAsia="Franklin Gothic Book"/>
      <w:color w:val="595959"/>
      <w:kern w:val="3"/>
      <w:szCs w:val="20"/>
    </w:rPr>
  </w:style>
  <w:style w:type="paragraph" w:styleId="a6">
    <w:name w:val="Signature"/>
    <w:basedOn w:val="a"/>
    <w:pPr>
      <w:contextualSpacing/>
    </w:pPr>
    <w:rPr>
      <w:b/>
      <w:bCs/>
      <w:color w:val="17406D"/>
    </w:rPr>
  </w:style>
  <w:style w:type="character" w:customStyle="1" w:styleId="Char1">
    <w:name w:val="Υπογραφή Char"/>
    <w:basedOn w:val="a0"/>
    <w:rPr>
      <w:rFonts w:eastAsia="Franklin Gothic Book"/>
      <w:b/>
      <w:bCs/>
      <w:color w:val="17406D"/>
      <w:kern w:val="3"/>
      <w:szCs w:val="20"/>
    </w:rPr>
  </w:style>
  <w:style w:type="paragraph" w:styleId="a7">
    <w:name w:val="header"/>
    <w:basedOn w:val="a"/>
    <w:pPr>
      <w:spacing w:after="0"/>
      <w:jc w:val="right"/>
    </w:pPr>
  </w:style>
  <w:style w:type="character" w:customStyle="1" w:styleId="Char2">
    <w:name w:val="Κεφαλίδα Char"/>
    <w:basedOn w:val="a0"/>
    <w:rPr>
      <w:rFonts w:eastAsia="Franklin Gothic Book"/>
      <w:color w:val="595959"/>
      <w:kern w:val="3"/>
      <w:sz w:val="20"/>
      <w:szCs w:val="20"/>
    </w:rPr>
  </w:style>
  <w:style w:type="character" w:styleId="a8">
    <w:name w:val="Strong"/>
    <w:basedOn w:val="a0"/>
    <w:rPr>
      <w:b/>
      <w:bCs/>
    </w:rPr>
  </w:style>
  <w:style w:type="paragraph" w:customStyle="1" w:styleId="a9">
    <w:name w:val="Στοιχεία επικοινωνίας"/>
    <w:basedOn w:val="a"/>
    <w:pPr>
      <w:spacing w:before="0" w:after="0"/>
    </w:pPr>
    <w:rPr>
      <w:color w:val="FFFFFF"/>
    </w:rPr>
  </w:style>
  <w:style w:type="character" w:customStyle="1" w:styleId="2Char">
    <w:name w:val="Επικεφαλίδα 2 Char"/>
    <w:basedOn w:val="a0"/>
    <w:rPr>
      <w:rFonts w:ascii="Franklin Gothic Medium" w:eastAsia="HGSoeiKakugothicUB" w:hAnsi="Franklin Gothic Medium" w:cs="Tahoma"/>
      <w:color w:val="112F51"/>
      <w:kern w:val="3"/>
      <w:sz w:val="26"/>
      <w:szCs w:val="26"/>
    </w:rPr>
  </w:style>
  <w:style w:type="paragraph" w:styleId="Web">
    <w:name w:val="Normal (Web)"/>
    <w:basedOn w:val="a"/>
    <w:pPr>
      <w:spacing w:before="100" w:after="100"/>
    </w:pPr>
    <w:rPr>
      <w:rFonts w:ascii="Times New Roman" w:eastAsia="HGGothicE" w:hAnsi="Times New Roman" w:cs="Times New Roman"/>
      <w:color w:val="auto"/>
      <w:kern w:val="0"/>
      <w:szCs w:val="24"/>
    </w:rPr>
  </w:style>
  <w:style w:type="character" w:styleId="aa">
    <w:name w:val="Placeholder Text"/>
    <w:basedOn w:val="a0"/>
    <w:rPr>
      <w:color w:val="808080"/>
    </w:rPr>
  </w:style>
  <w:style w:type="paragraph" w:styleId="ab">
    <w:name w:val="footer"/>
    <w:basedOn w:val="a"/>
    <w:pPr>
      <w:tabs>
        <w:tab w:val="center" w:pos="4680"/>
        <w:tab w:val="right" w:pos="9360"/>
      </w:tabs>
      <w:spacing w:before="0" w:after="0"/>
    </w:pPr>
  </w:style>
  <w:style w:type="character" w:customStyle="1" w:styleId="Char3">
    <w:name w:val="Υποσέλιδο Char"/>
    <w:basedOn w:val="a0"/>
    <w:rPr>
      <w:rFonts w:eastAsia="Franklin Gothic Book"/>
      <w:color w:val="595959"/>
      <w:kern w:val="3"/>
      <w:sz w:val="20"/>
      <w:szCs w:val="20"/>
    </w:rPr>
  </w:style>
  <w:style w:type="paragraph" w:customStyle="1" w:styleId="ac">
    <w:name w:val="Λογότυπο"/>
    <w:basedOn w:val="a"/>
    <w:next w:val="a"/>
    <w:pPr>
      <w:spacing w:before="0" w:after="0"/>
      <w:ind w:left="-180" w:right="-24"/>
      <w:jc w:val="center"/>
    </w:pPr>
    <w:rPr>
      <w:b/>
      <w:bCs/>
      <w:color w:val="FFFFFF"/>
      <w:spacing w:val="120"/>
      <w:sz w:val="44"/>
      <w:szCs w:val="48"/>
    </w:rPr>
  </w:style>
  <w:style w:type="character" w:customStyle="1" w:styleId="Char4">
    <w:name w:val="Char λογότυπου"/>
    <w:basedOn w:val="a0"/>
    <w:rPr>
      <w:rFonts w:eastAsia="Franklin Gothic Book"/>
      <w:b/>
      <w:bCs/>
      <w:color w:val="FFFFFF"/>
      <w:spacing w:val="120"/>
      <w:kern w:val="3"/>
      <w:sz w:val="44"/>
      <w:szCs w:val="48"/>
    </w:rPr>
  </w:style>
  <w:style w:type="character" w:customStyle="1" w:styleId="3Char">
    <w:name w:val="Επικεφαλίδα 3 Char"/>
    <w:basedOn w:val="a0"/>
    <w:rPr>
      <w:rFonts w:ascii="Calibri" w:eastAsia="Times New Roman" w:hAnsi="Calibri" w:cs="Calibri"/>
      <w:b/>
      <w:bCs/>
      <w:color w:val="000000"/>
      <w:sz w:val="22"/>
      <w:szCs w:val="22"/>
      <w:lang w:eastAsia="el-GR"/>
    </w:rPr>
  </w:style>
  <w:style w:type="character" w:styleId="-">
    <w:name w:val="Hyperlink"/>
    <w:basedOn w:val="a0"/>
    <w:rPr>
      <w:color w:val="0000FF"/>
      <w:u w:val="single"/>
    </w:rPr>
  </w:style>
  <w:style w:type="character" w:customStyle="1" w:styleId="4Char">
    <w:name w:val="Επικεφαλίδα 4 Char"/>
    <w:basedOn w:val="a0"/>
    <w:rPr>
      <w:rFonts w:eastAsia="Franklin Gothic Book"/>
      <w:color w:val="595959"/>
      <w:kern w:val="3"/>
      <w:sz w:val="28"/>
      <w:szCs w:val="28"/>
    </w:rPr>
  </w:style>
  <w:style w:type="paragraph" w:styleId="ad">
    <w:name w:val="List Paragraph"/>
    <w:basedOn w:val="a"/>
    <w:uiPriority w:val="34"/>
    <w:qFormat/>
    <w:rsid w:val="003B00BB"/>
    <w:pPr>
      <w:suppressAutoHyphens w:val="0"/>
      <w:autoSpaceDN/>
      <w:spacing w:before="0" w:after="0"/>
      <w:ind w:right="0"/>
      <w:contextualSpacing/>
    </w:pPr>
    <w:rPr>
      <w:rFonts w:ascii="Times New Roman" w:eastAsia="Times New Roman" w:hAnsi="Times New Roman" w:cs="Times New Roman"/>
      <w:color w:val="auto"/>
      <w:kern w:val="0"/>
      <w:szCs w:val="24"/>
      <w:lang w:eastAsia="el-GR"/>
    </w:rPr>
  </w:style>
  <w:style w:type="table" w:styleId="ae">
    <w:name w:val="Table Grid"/>
    <w:basedOn w:val="a1"/>
    <w:uiPriority w:val="59"/>
    <w:rsid w:val="003B00BB"/>
    <w:pPr>
      <w:autoSpaceDN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5"/>
    <w:uiPriority w:val="99"/>
    <w:semiHidden/>
    <w:unhideWhenUsed/>
    <w:rsid w:val="007223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"/>
    <w:uiPriority w:val="99"/>
    <w:semiHidden/>
    <w:rsid w:val="007223BB"/>
    <w:rPr>
      <w:rFonts w:ascii="Segoe UI" w:eastAsia="Franklin Gothic Book" w:hAnsi="Segoe UI" w:cs="Segoe UI"/>
      <w:color w:val="595959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phrol@med.d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%7b5386FD8F-1A06-4535-83B0-50FFB2644810%7dtf56348247_win3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{5386FD8F-1A06-4535-83B0-50FFB2644810}tf56348247_win32</Template>
  <TotalTime>0</TotalTime>
  <Pages>5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φωτη</dc:creator>
  <dc:description/>
  <cp:lastModifiedBy>Τάνια Δημοσχάκη</cp:lastModifiedBy>
  <cp:revision>2</cp:revision>
  <cp:lastPrinted>2022-10-31T06:32:00Z</cp:lastPrinted>
  <dcterms:created xsi:type="dcterms:W3CDTF">2022-10-31T06:32:00Z</dcterms:created>
  <dcterms:modified xsi:type="dcterms:W3CDTF">2022-10-31T06:32:00Z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