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687B39" w14:textId="548CCF14" w:rsidR="00FD0FA8" w:rsidRDefault="00300C41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74398" wp14:editId="15BED2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11975" cy="9829800"/>
                <wp:effectExtent l="698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8A7EF48" id="Rectangle 3" o:spid="_x0000_s1026" style="position:absolute;margin-left:-18pt;margin-top:-59.35pt;width:544.2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" o:allowincell="f" filled="f"/>
            </w:pict>
          </mc:Fallback>
        </mc:AlternateContent>
      </w:r>
      <w:r w:rsidR="00FD0FA8">
        <w:t>ΥΠΕΥΘΥΝΗ ΔΗΛΩΣΗ</w:t>
      </w:r>
    </w:p>
    <w:p w14:paraId="4E4BEC9F" w14:textId="77777777" w:rsidR="00FD0FA8" w:rsidRDefault="00FD0FA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1C166B7" w14:textId="77777777" w:rsidR="00FD0FA8" w:rsidRDefault="00FD0FA8">
      <w:pPr>
        <w:pStyle w:val="a3"/>
        <w:tabs>
          <w:tab w:val="clear" w:pos="4153"/>
          <w:tab w:val="clear" w:pos="8306"/>
        </w:tabs>
      </w:pPr>
    </w:p>
    <w:p w14:paraId="038E5FA3" w14:textId="24985F00" w:rsidR="00FD0FA8" w:rsidRPr="00C7522F" w:rsidRDefault="00FD0FA8" w:rsidP="00C7522F">
      <w:pPr>
        <w:pStyle w:val="20"/>
        <w:pBdr>
          <w:left w:val="single" w:sz="4" w:space="0" w:color="auto"/>
        </w:pBdr>
        <w:rPr>
          <w:rFonts w:ascii="Arial" w:hAnsi="Arial" w:cs="Arial"/>
          <w:sz w:val="14"/>
          <w:szCs w:val="14"/>
        </w:rPr>
      </w:pPr>
      <w:r w:rsidRPr="00C7522F">
        <w:rPr>
          <w:rFonts w:ascii="Arial" w:hAnsi="Arial" w:cs="Arial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proofErr w:type="spellStart"/>
      <w:r w:rsidRPr="00C7522F">
        <w:rPr>
          <w:rFonts w:ascii="Arial" w:hAnsi="Arial" w:cs="Arial"/>
          <w:sz w:val="14"/>
          <w:szCs w:val="14"/>
        </w:rPr>
        <w:t>αρ</w:t>
      </w:r>
      <w:proofErr w:type="spellEnd"/>
      <w:r w:rsidRPr="00C7522F">
        <w:rPr>
          <w:rFonts w:ascii="Arial" w:hAnsi="Arial" w:cs="Arial"/>
          <w:sz w:val="14"/>
          <w:szCs w:val="14"/>
        </w:rPr>
        <w:t>. 4 Ν. 1599/1986)</w:t>
      </w:r>
    </w:p>
    <w:p w14:paraId="07F7ABF0" w14:textId="77777777" w:rsidR="00FD0FA8" w:rsidRPr="00C7522F" w:rsidRDefault="00FD0FA8">
      <w:pPr>
        <w:pStyle w:val="a5"/>
        <w:jc w:val="left"/>
        <w:rPr>
          <w:sz w:val="22"/>
        </w:rPr>
      </w:pPr>
    </w:p>
    <w:p w14:paraId="438BC0BF" w14:textId="77777777" w:rsidR="00FD0FA8" w:rsidRPr="00C7522F" w:rsidRDefault="00FD0FA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D0FA8" w:rsidRPr="00C7522F" w14:paraId="0419B3CC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6E3FD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C7522F">
              <w:rPr>
                <w:rFonts w:ascii="Arial" w:hAnsi="Arial" w:cs="Arial"/>
                <w:sz w:val="20"/>
              </w:rPr>
              <w:t>ΠΡΟΣ</w:t>
            </w:r>
            <w:r w:rsidRPr="00C7522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C7522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7D10453" w14:textId="77777777" w:rsidR="0000635F" w:rsidRDefault="0000635F" w:rsidP="0000635F">
            <w:pPr>
              <w:ind w:right="-6878"/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17932C5D" w14:textId="5E92B65D" w:rsidR="00FD0FA8" w:rsidRPr="002B28F3" w:rsidRDefault="005D2FD0" w:rsidP="0000635F">
            <w:pPr>
              <w:ind w:right="-6878"/>
              <w:rPr>
                <w:rFonts w:ascii="Arial" w:hAnsi="Arial" w:cs="Arial"/>
                <w:caps/>
                <w:sz w:val="20"/>
                <w:szCs w:val="20"/>
              </w:rPr>
            </w:pPr>
            <w:r w:rsidRPr="002B28F3">
              <w:rPr>
                <w:rFonts w:ascii="Arial" w:hAnsi="Arial" w:cs="Arial"/>
                <w:caps/>
                <w:sz w:val="20"/>
                <w:szCs w:val="20"/>
              </w:rPr>
              <w:t xml:space="preserve">ΤΗΝ ΚΟΣΜΗΤΕΙΑ </w:t>
            </w:r>
            <w:r w:rsidR="00E86C42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της ΣΧΟΛΗΣ </w:t>
            </w:r>
            <w:r w:rsidR="00C7522F" w:rsidRPr="002B28F3">
              <w:rPr>
                <w:rFonts w:ascii="Arial" w:hAnsi="Arial" w:cs="Arial"/>
                <w:caps/>
                <w:sz w:val="20"/>
                <w:szCs w:val="20"/>
              </w:rPr>
              <w:t>ΕΠΙΣΤΗΜΩΝ</w:t>
            </w:r>
            <w:r w:rsidR="001C0A4E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 ΥΓΕΙΑΣ</w:t>
            </w:r>
            <w:r w:rsidR="002B5166" w:rsidRPr="002B28F3">
              <w:rPr>
                <w:rFonts w:ascii="Arial" w:hAnsi="Arial" w:cs="Arial"/>
                <w:caps/>
                <w:sz w:val="20"/>
                <w:szCs w:val="20"/>
              </w:rPr>
              <w:t xml:space="preserve"> ΤΟΥ Δ.Π.Θ.</w:t>
            </w:r>
          </w:p>
        </w:tc>
      </w:tr>
      <w:tr w:rsidR="00FD0FA8" w:rsidRPr="008746BC" w14:paraId="3A07366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133B93" w14:textId="77777777" w:rsidR="00FD0FA8" w:rsidRPr="008746BC" w:rsidRDefault="00FD0FA8">
            <w:pPr>
              <w:spacing w:before="240"/>
              <w:ind w:right="-6878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1E16586" w14:textId="77777777" w:rsidR="00FD0FA8" w:rsidRPr="008746BC" w:rsidRDefault="00FD0FA8">
            <w:pPr>
              <w:spacing w:before="240"/>
              <w:ind w:right="-6878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F008777" w14:textId="77777777" w:rsidR="00FD0FA8" w:rsidRPr="008746BC" w:rsidRDefault="00FD0FA8">
            <w:pPr>
              <w:spacing w:before="240"/>
              <w:ind w:right="-6878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259CC81" w14:textId="77777777" w:rsidR="00FD0FA8" w:rsidRPr="008746BC" w:rsidRDefault="00FD0FA8">
            <w:pPr>
              <w:spacing w:before="240"/>
              <w:ind w:right="-6878"/>
              <w:rPr>
                <w:b/>
                <w:caps/>
                <w:sz w:val="20"/>
                <w:szCs w:val="20"/>
              </w:rPr>
            </w:pPr>
          </w:p>
        </w:tc>
      </w:tr>
      <w:tr w:rsidR="00FD0FA8" w:rsidRPr="008746BC" w14:paraId="2F416A2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1BEB01C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B76FFD5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37C82A0B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B92BAA6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70F7A00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366389E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501ABE2" w14:textId="77777777" w:rsidR="00FD0FA8" w:rsidRPr="008746BC" w:rsidRDefault="00FD0FA8">
            <w:pPr>
              <w:spacing w:before="240"/>
              <w:ind w:right="-2332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Ημερομηνία γέννησης</w:t>
            </w:r>
            <w:r w:rsidRPr="008746BC">
              <w:rPr>
                <w:sz w:val="20"/>
                <w:szCs w:val="20"/>
                <w:vertAlign w:val="superscript"/>
              </w:rPr>
              <w:t>(2)</w:t>
            </w:r>
            <w:r w:rsidRPr="008746B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C2BC64E" w14:textId="77777777" w:rsidR="00FD0FA8" w:rsidRPr="008746BC" w:rsidRDefault="00FD0FA8">
            <w:pPr>
              <w:spacing w:before="240"/>
              <w:ind w:right="-2332"/>
              <w:rPr>
                <w:caps/>
                <w:sz w:val="20"/>
                <w:szCs w:val="20"/>
              </w:rPr>
            </w:pPr>
          </w:p>
        </w:tc>
      </w:tr>
      <w:tr w:rsidR="00FD0FA8" w:rsidRPr="008746BC" w14:paraId="52BEFC89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95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4C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</w:tr>
      <w:tr w:rsidR="00FD0FA8" w:rsidRPr="008746BC" w14:paraId="58A50ECF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3EAE8E4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5F5337D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C53940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Τηλ</w:t>
            </w:r>
            <w:proofErr w:type="spellEnd"/>
            <w:r w:rsidRPr="008746BC">
              <w:rPr>
                <w:sz w:val="20"/>
                <w:szCs w:val="20"/>
              </w:rPr>
              <w:t>:</w:t>
            </w:r>
            <w:r w:rsidR="00A801D3" w:rsidRPr="008746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1" w:type="dxa"/>
            <w:gridSpan w:val="6"/>
          </w:tcPr>
          <w:p w14:paraId="4B3202D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  <w:tr w:rsidR="00FD0FA8" w:rsidRPr="008746BC" w14:paraId="64BF566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F360752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6C3B2BF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D410B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1DA54646" w14:textId="77777777" w:rsidR="00FD0FA8" w:rsidRPr="008746BC" w:rsidRDefault="00FD0FA8">
            <w:pPr>
              <w:spacing w:before="240"/>
              <w:rPr>
                <w:caps/>
                <w:sz w:val="20"/>
                <w:szCs w:val="20"/>
              </w:rPr>
            </w:pPr>
          </w:p>
        </w:tc>
        <w:tc>
          <w:tcPr>
            <w:tcW w:w="720" w:type="dxa"/>
          </w:tcPr>
          <w:p w14:paraId="6885A7E5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Αριθ</w:t>
            </w:r>
            <w:proofErr w:type="spellEnd"/>
            <w:r w:rsidRPr="008746BC">
              <w:rPr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6A86EC6F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5293BE9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ΤΚ:</w:t>
            </w:r>
          </w:p>
        </w:tc>
        <w:tc>
          <w:tcPr>
            <w:tcW w:w="1291" w:type="dxa"/>
          </w:tcPr>
          <w:p w14:paraId="29EC2E77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  <w:tr w:rsidR="00FD0FA8" w:rsidRPr="008746BC" w14:paraId="231C4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1B61CE90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  <w:proofErr w:type="spellStart"/>
            <w:r w:rsidRPr="008746BC">
              <w:rPr>
                <w:sz w:val="20"/>
                <w:szCs w:val="20"/>
              </w:rPr>
              <w:t>Αρ</w:t>
            </w:r>
            <w:proofErr w:type="spellEnd"/>
            <w:r w:rsidRPr="008746BC">
              <w:rPr>
                <w:sz w:val="20"/>
                <w:szCs w:val="20"/>
              </w:rPr>
              <w:t xml:space="preserve">. </w:t>
            </w:r>
            <w:proofErr w:type="spellStart"/>
            <w:r w:rsidRPr="008746BC">
              <w:rPr>
                <w:sz w:val="20"/>
                <w:szCs w:val="20"/>
              </w:rPr>
              <w:t>Τηλεομοιοτύπου</w:t>
            </w:r>
            <w:proofErr w:type="spellEnd"/>
            <w:r w:rsidRPr="008746BC">
              <w:rPr>
                <w:sz w:val="20"/>
                <w:szCs w:val="20"/>
              </w:rPr>
              <w:t xml:space="preserve"> (</w:t>
            </w:r>
            <w:r w:rsidRPr="008746BC">
              <w:rPr>
                <w:sz w:val="20"/>
                <w:szCs w:val="20"/>
                <w:lang w:val="en-US"/>
              </w:rPr>
              <w:t>Fax</w:t>
            </w:r>
            <w:r w:rsidRPr="008746BC">
              <w:rPr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23E1F71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448DD35" w14:textId="77777777" w:rsidR="00FD0FA8" w:rsidRPr="008746BC" w:rsidRDefault="00FD0FA8">
            <w:pPr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Δ/</w:t>
            </w:r>
            <w:proofErr w:type="spellStart"/>
            <w:r w:rsidRPr="008746BC">
              <w:rPr>
                <w:sz w:val="20"/>
                <w:szCs w:val="20"/>
              </w:rPr>
              <w:t>νση</w:t>
            </w:r>
            <w:proofErr w:type="spellEnd"/>
            <w:r w:rsidRPr="008746BC">
              <w:rPr>
                <w:sz w:val="20"/>
                <w:szCs w:val="20"/>
              </w:rPr>
              <w:t xml:space="preserve"> Ηλεκτρ. Ταχυδρομείου</w:t>
            </w:r>
          </w:p>
          <w:p w14:paraId="2A5B2C12" w14:textId="77777777" w:rsidR="00FD0FA8" w:rsidRPr="008746BC" w:rsidRDefault="00FD0FA8">
            <w:pPr>
              <w:rPr>
                <w:sz w:val="20"/>
                <w:szCs w:val="20"/>
              </w:rPr>
            </w:pPr>
            <w:r w:rsidRPr="008746BC">
              <w:rPr>
                <w:sz w:val="20"/>
                <w:szCs w:val="20"/>
              </w:rPr>
              <w:t>(Ε</w:t>
            </w:r>
            <w:r w:rsidRPr="008746BC">
              <w:rPr>
                <w:sz w:val="20"/>
                <w:szCs w:val="20"/>
                <w:lang w:val="en-US"/>
              </w:rPr>
              <w:t>mail</w:t>
            </w:r>
            <w:r w:rsidRPr="008746BC">
              <w:rPr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6B68516" w14:textId="77777777" w:rsidR="00FD0FA8" w:rsidRPr="008746BC" w:rsidRDefault="00FD0FA8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0F1A0AD9" w14:textId="77777777" w:rsidR="00FD0FA8" w:rsidRPr="008746BC" w:rsidRDefault="00FD0FA8">
      <w:pPr>
        <w:rPr>
          <w:b/>
          <w:sz w:val="20"/>
          <w:szCs w:val="20"/>
        </w:rPr>
      </w:pPr>
    </w:p>
    <w:p w14:paraId="751EE492" w14:textId="77777777" w:rsidR="00FD0FA8" w:rsidRPr="00C7522F" w:rsidRDefault="00FD0FA8">
      <w:pPr>
        <w:rPr>
          <w:rFonts w:ascii="Arial" w:hAnsi="Arial" w:cs="Arial"/>
          <w:sz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D0FA8" w:rsidRPr="00C7522F" w14:paraId="7B94208F" w14:textId="77777777" w:rsidTr="00C14FA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14C02CC" w14:textId="1CF75704" w:rsidR="009E3B32" w:rsidRPr="00F379FF" w:rsidRDefault="00FD0FA8" w:rsidP="00C14FA1">
            <w:pPr>
              <w:jc w:val="both"/>
            </w:pPr>
            <w:r w:rsidRPr="00F379FF">
              <w:t xml:space="preserve">Με ατομική μου ευθύνη και γνωρίζοντας τις κυρώσεις </w:t>
            </w:r>
            <w:r w:rsidRPr="00F379FF">
              <w:rPr>
                <w:vertAlign w:val="superscript"/>
              </w:rPr>
              <w:t>(3)</w:t>
            </w:r>
            <w:r w:rsidRPr="00F379FF">
              <w:t>, που προβλέπονται από της διατάξεις της παρ. 6 του άρθρου 22 του Ν. 1599/1986, δηλώνω ότι</w:t>
            </w:r>
            <w:r w:rsidR="00C7522F" w:rsidRPr="00F379FF">
              <w:t xml:space="preserve"> δ</w:t>
            </w:r>
            <w:r w:rsidR="00655A99" w:rsidRPr="00F379FF">
              <w:t>εν συντρέχουν στο πρόσωπό μου κωλύματα εκλογιμότητας</w:t>
            </w:r>
            <w:r w:rsidR="009E3B32" w:rsidRPr="00F379FF">
              <w:t xml:space="preserve"> </w:t>
            </w:r>
            <w:r w:rsidR="00112A1F" w:rsidRPr="00F379FF">
              <w:t xml:space="preserve">για την εκλογή </w:t>
            </w:r>
            <w:r w:rsidR="00C14FA1" w:rsidRPr="00F379FF">
              <w:t xml:space="preserve">μου </w:t>
            </w:r>
            <w:r w:rsidR="00112A1F" w:rsidRPr="00F379FF">
              <w:t xml:space="preserve">στο αξίωμα του Κοσμήτορα της Σχολής Επιστημών </w:t>
            </w:r>
            <w:r w:rsidR="00FB0039" w:rsidRPr="00F379FF">
              <w:t xml:space="preserve">Υγείας </w:t>
            </w:r>
            <w:r w:rsidR="00112A1F" w:rsidRPr="00F379FF">
              <w:t xml:space="preserve">του </w:t>
            </w:r>
            <w:r w:rsidR="00FB0039" w:rsidRPr="00F379FF">
              <w:t xml:space="preserve">Δημοκριτείου </w:t>
            </w:r>
            <w:r w:rsidR="00112A1F" w:rsidRPr="00F379FF">
              <w:t xml:space="preserve">Πανεπιστημίου </w:t>
            </w:r>
            <w:r w:rsidR="00FB0039" w:rsidRPr="00F379FF">
              <w:t>Θράκης</w:t>
            </w:r>
            <w:r w:rsidR="009E3B32" w:rsidRPr="00F379FF">
              <w:t xml:space="preserve">.       </w:t>
            </w:r>
          </w:p>
          <w:p w14:paraId="7C13FDA3" w14:textId="77777777" w:rsidR="009E3B32" w:rsidRPr="00C14FA1" w:rsidRDefault="009E3B32" w:rsidP="009E3B32">
            <w:pPr>
              <w:jc w:val="both"/>
              <w:rPr>
                <w:rFonts w:ascii="Arial" w:hAnsi="Arial" w:cs="Arial"/>
              </w:rPr>
            </w:pPr>
          </w:p>
          <w:p w14:paraId="746FAEDC" w14:textId="77777777" w:rsidR="00FD0FA8" w:rsidRPr="00C14FA1" w:rsidRDefault="00FD0FA8" w:rsidP="00EA5A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B20ADA" w14:textId="77777777" w:rsidR="00C457B7" w:rsidRPr="00C7522F" w:rsidRDefault="00C457B7">
      <w:pPr>
        <w:pStyle w:val="a6"/>
        <w:ind w:left="0" w:right="484"/>
        <w:jc w:val="right"/>
        <w:rPr>
          <w:sz w:val="16"/>
        </w:rPr>
      </w:pPr>
    </w:p>
    <w:p w14:paraId="5557459B" w14:textId="0F65905A" w:rsidR="00FD0FA8" w:rsidRPr="00F379FF" w:rsidRDefault="00CA7664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C7522F">
        <w:rPr>
          <w:sz w:val="16"/>
        </w:rPr>
        <w:t xml:space="preserve">   </w:t>
      </w:r>
      <w:r w:rsidR="00FD0FA8" w:rsidRPr="00F379FF">
        <w:rPr>
          <w:rFonts w:ascii="Times New Roman" w:hAnsi="Times New Roman" w:cs="Times New Roman"/>
          <w:szCs w:val="20"/>
        </w:rPr>
        <w:t>Ημερομηνία:</w:t>
      </w:r>
      <w:r w:rsidR="00112A1F" w:rsidRPr="00F379FF">
        <w:rPr>
          <w:rFonts w:ascii="Times New Roman" w:hAnsi="Times New Roman" w:cs="Times New Roman"/>
          <w:szCs w:val="20"/>
        </w:rPr>
        <w:t>…</w:t>
      </w:r>
      <w:r w:rsidR="00E86C42" w:rsidRPr="00F379FF">
        <w:rPr>
          <w:rFonts w:ascii="Times New Roman" w:hAnsi="Times New Roman" w:cs="Times New Roman"/>
          <w:szCs w:val="20"/>
        </w:rPr>
        <w:t>…./…</w:t>
      </w:r>
      <w:r w:rsidR="00C7522F" w:rsidRPr="00F379FF">
        <w:rPr>
          <w:rFonts w:ascii="Times New Roman" w:hAnsi="Times New Roman" w:cs="Times New Roman"/>
          <w:szCs w:val="20"/>
        </w:rPr>
        <w:t>…</w:t>
      </w:r>
      <w:r w:rsidR="00E86C42" w:rsidRPr="00F379FF">
        <w:rPr>
          <w:rFonts w:ascii="Times New Roman" w:hAnsi="Times New Roman" w:cs="Times New Roman"/>
          <w:szCs w:val="20"/>
        </w:rPr>
        <w:t>./202</w:t>
      </w:r>
      <w:r w:rsidR="00C7522F" w:rsidRPr="00F379FF">
        <w:rPr>
          <w:rFonts w:ascii="Times New Roman" w:hAnsi="Times New Roman" w:cs="Times New Roman"/>
          <w:szCs w:val="20"/>
        </w:rPr>
        <w:t>1</w:t>
      </w:r>
    </w:p>
    <w:p w14:paraId="10162141" w14:textId="77777777" w:rsidR="00FD0FA8" w:rsidRPr="00F379FF" w:rsidRDefault="00FD0FA8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</w:p>
    <w:p w14:paraId="3C067B34" w14:textId="03D17105" w:rsidR="00FD0FA8" w:rsidRPr="00F379FF" w:rsidRDefault="00655A99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>Ο Δηλών</w:t>
      </w:r>
      <w:r w:rsidR="00C7522F" w:rsidRPr="00F379FF">
        <w:rPr>
          <w:rFonts w:ascii="Times New Roman" w:hAnsi="Times New Roman" w:cs="Times New Roman"/>
          <w:szCs w:val="20"/>
        </w:rPr>
        <w:t>/Η Δηλούσα</w:t>
      </w:r>
    </w:p>
    <w:p w14:paraId="5FB14365" w14:textId="77777777" w:rsidR="00FD0FA8" w:rsidRPr="00F379FF" w:rsidRDefault="000A2B57" w:rsidP="000A2B57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</w:t>
      </w:r>
    </w:p>
    <w:p w14:paraId="2E735ACD" w14:textId="77777777" w:rsidR="00FD0FA8" w:rsidRPr="00F379FF" w:rsidRDefault="00FD0FA8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1A6F2D89" w14:textId="77777777" w:rsidR="00FD0FA8" w:rsidRPr="00F379FF" w:rsidRDefault="00FD0FA8">
      <w:pPr>
        <w:pStyle w:val="a6"/>
        <w:ind w:left="0"/>
        <w:jc w:val="right"/>
        <w:rPr>
          <w:rFonts w:ascii="Times New Roman" w:hAnsi="Times New Roman" w:cs="Times New Roman"/>
          <w:szCs w:val="20"/>
        </w:rPr>
      </w:pPr>
    </w:p>
    <w:p w14:paraId="3632AA0D" w14:textId="77777777" w:rsidR="00D15B55" w:rsidRPr="00F379FF" w:rsidRDefault="00EA5A05" w:rsidP="00EA5A05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0B280ED" w14:textId="77777777" w:rsidR="00FD0FA8" w:rsidRPr="00F379FF" w:rsidRDefault="00BC4443" w:rsidP="00BC4443">
      <w:pPr>
        <w:pStyle w:val="a6"/>
        <w:ind w:left="0"/>
        <w:jc w:val="center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</w:t>
      </w:r>
    </w:p>
    <w:p w14:paraId="6B08D385" w14:textId="77777777" w:rsidR="00FD0FA8" w:rsidRPr="00F379FF" w:rsidRDefault="00FD0FA8">
      <w:pPr>
        <w:pStyle w:val="a6"/>
        <w:ind w:left="0" w:right="484"/>
        <w:jc w:val="right"/>
        <w:rPr>
          <w:rFonts w:ascii="Times New Roman" w:hAnsi="Times New Roman" w:cs="Times New Roman"/>
          <w:szCs w:val="20"/>
        </w:rPr>
      </w:pPr>
      <w:r w:rsidRPr="00F379FF">
        <w:rPr>
          <w:rFonts w:ascii="Times New Roman" w:hAnsi="Times New Roman" w:cs="Times New Roman"/>
          <w:szCs w:val="20"/>
        </w:rPr>
        <w:t>(Υπογραφή)</w:t>
      </w:r>
    </w:p>
    <w:p w14:paraId="4CA783D6" w14:textId="1E23F003" w:rsidR="00FD0FA8" w:rsidRPr="00F379FF" w:rsidRDefault="00FD0FA8">
      <w:pPr>
        <w:jc w:val="both"/>
        <w:rPr>
          <w:sz w:val="20"/>
          <w:szCs w:val="20"/>
        </w:rPr>
      </w:pPr>
    </w:p>
    <w:p w14:paraId="63BB5F8E" w14:textId="264DBAD5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0F05349B" w14:textId="55BFCCC3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3A1F465B" w14:textId="5CDAF204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51797F95" w14:textId="77777777" w:rsidR="000B73ED" w:rsidRPr="00C7522F" w:rsidRDefault="000B73ED">
      <w:pPr>
        <w:jc w:val="both"/>
        <w:rPr>
          <w:rFonts w:ascii="Arial" w:hAnsi="Arial" w:cs="Arial"/>
          <w:sz w:val="18"/>
        </w:rPr>
      </w:pPr>
    </w:p>
    <w:p w14:paraId="3D2064F9" w14:textId="465F845E" w:rsidR="000F5569" w:rsidRDefault="000F5569">
      <w:pPr>
        <w:jc w:val="both"/>
        <w:rPr>
          <w:rFonts w:ascii="Arial" w:hAnsi="Arial" w:cs="Arial"/>
          <w:sz w:val="18"/>
        </w:rPr>
      </w:pPr>
    </w:p>
    <w:p w14:paraId="5965E26A" w14:textId="77777777" w:rsidR="00112A1F" w:rsidRPr="00C7522F" w:rsidRDefault="00112A1F">
      <w:pPr>
        <w:jc w:val="both"/>
        <w:rPr>
          <w:rFonts w:ascii="Arial" w:hAnsi="Arial" w:cs="Arial"/>
          <w:sz w:val="18"/>
        </w:rPr>
      </w:pPr>
    </w:p>
    <w:p w14:paraId="1ECE893D" w14:textId="77777777" w:rsidR="00FD0FA8" w:rsidRPr="00C7522F" w:rsidRDefault="00FD0FA8">
      <w:pPr>
        <w:jc w:val="both"/>
        <w:rPr>
          <w:rFonts w:ascii="Arial" w:hAnsi="Arial" w:cs="Arial"/>
          <w:sz w:val="18"/>
        </w:rPr>
      </w:pPr>
    </w:p>
    <w:p w14:paraId="7473A86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10369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(2) Αναγράφεται ολογράφως. </w:t>
      </w:r>
    </w:p>
    <w:p w14:paraId="4D0AD0C3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B27D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RPr="00C7522F" w:rsidSect="0062478C">
      <w:headerReference w:type="default" r:id="rId7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922A" w14:textId="77777777" w:rsidR="00963A09" w:rsidRDefault="00963A09">
      <w:r>
        <w:separator/>
      </w:r>
    </w:p>
  </w:endnote>
  <w:endnote w:type="continuationSeparator" w:id="0">
    <w:p w14:paraId="7371C6ED" w14:textId="77777777" w:rsidR="00963A09" w:rsidRDefault="0096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BDDF0" w14:textId="77777777" w:rsidR="00963A09" w:rsidRDefault="00963A09">
      <w:r>
        <w:separator/>
      </w:r>
    </w:p>
  </w:footnote>
  <w:footnote w:type="continuationSeparator" w:id="0">
    <w:p w14:paraId="79E5928A" w14:textId="77777777" w:rsidR="00963A09" w:rsidRDefault="0096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E577" w14:textId="77777777"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7DD02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E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A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5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C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82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6EAD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E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6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8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2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79CF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FC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A78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7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4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0CC0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8AA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E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F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F20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41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E9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8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C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C"/>
    <w:rsid w:val="0000635F"/>
    <w:rsid w:val="000247D5"/>
    <w:rsid w:val="00054B86"/>
    <w:rsid w:val="00070216"/>
    <w:rsid w:val="00095CF0"/>
    <w:rsid w:val="000A2B57"/>
    <w:rsid w:val="000B46D0"/>
    <w:rsid w:val="000B73ED"/>
    <w:rsid w:val="000E23AE"/>
    <w:rsid w:val="000E555F"/>
    <w:rsid w:val="000F5569"/>
    <w:rsid w:val="001074FC"/>
    <w:rsid w:val="00112A1F"/>
    <w:rsid w:val="001C0A4E"/>
    <w:rsid w:val="001C0F14"/>
    <w:rsid w:val="001D4F13"/>
    <w:rsid w:val="00204F56"/>
    <w:rsid w:val="00217F3F"/>
    <w:rsid w:val="002335FF"/>
    <w:rsid w:val="0023641B"/>
    <w:rsid w:val="00243081"/>
    <w:rsid w:val="002B0F82"/>
    <w:rsid w:val="002B28F3"/>
    <w:rsid w:val="002B5166"/>
    <w:rsid w:val="002E246B"/>
    <w:rsid w:val="002F6AB8"/>
    <w:rsid w:val="00300C41"/>
    <w:rsid w:val="003141D4"/>
    <w:rsid w:val="00381C00"/>
    <w:rsid w:val="0039366E"/>
    <w:rsid w:val="003B0830"/>
    <w:rsid w:val="003D0B7E"/>
    <w:rsid w:val="003F2871"/>
    <w:rsid w:val="0043726A"/>
    <w:rsid w:val="00456AF8"/>
    <w:rsid w:val="00494144"/>
    <w:rsid w:val="0049676C"/>
    <w:rsid w:val="004D2070"/>
    <w:rsid w:val="00523657"/>
    <w:rsid w:val="0059106F"/>
    <w:rsid w:val="005D2FD0"/>
    <w:rsid w:val="005E1E4D"/>
    <w:rsid w:val="005F7179"/>
    <w:rsid w:val="006153ED"/>
    <w:rsid w:val="00616E9C"/>
    <w:rsid w:val="0062478C"/>
    <w:rsid w:val="00626827"/>
    <w:rsid w:val="00626E3F"/>
    <w:rsid w:val="00655A99"/>
    <w:rsid w:val="006A09F5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746BC"/>
    <w:rsid w:val="00896877"/>
    <w:rsid w:val="008A23D0"/>
    <w:rsid w:val="008A4ADE"/>
    <w:rsid w:val="008A70A7"/>
    <w:rsid w:val="00934642"/>
    <w:rsid w:val="00963A09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A18E4"/>
    <w:rsid w:val="00AD5AF0"/>
    <w:rsid w:val="00B4623E"/>
    <w:rsid w:val="00B46D00"/>
    <w:rsid w:val="00B47266"/>
    <w:rsid w:val="00B52FE2"/>
    <w:rsid w:val="00B56E66"/>
    <w:rsid w:val="00B821DA"/>
    <w:rsid w:val="00B84E12"/>
    <w:rsid w:val="00BA488F"/>
    <w:rsid w:val="00BB51FB"/>
    <w:rsid w:val="00BC4443"/>
    <w:rsid w:val="00BD211B"/>
    <w:rsid w:val="00BE475F"/>
    <w:rsid w:val="00BE7F49"/>
    <w:rsid w:val="00C070F3"/>
    <w:rsid w:val="00C07BDC"/>
    <w:rsid w:val="00C14FA1"/>
    <w:rsid w:val="00C446D3"/>
    <w:rsid w:val="00C457B7"/>
    <w:rsid w:val="00C505A1"/>
    <w:rsid w:val="00C54B34"/>
    <w:rsid w:val="00C7522F"/>
    <w:rsid w:val="00CA0587"/>
    <w:rsid w:val="00CA22C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438D4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24C4C"/>
    <w:rsid w:val="00F2543F"/>
    <w:rsid w:val="00F379FF"/>
    <w:rsid w:val="00F45FF3"/>
    <w:rsid w:val="00F47143"/>
    <w:rsid w:val="00F51AF3"/>
    <w:rsid w:val="00F7613B"/>
    <w:rsid w:val="00FB0039"/>
    <w:rsid w:val="00FB20A4"/>
    <w:rsid w:val="00FD0FA8"/>
    <w:rsid w:val="00FD10F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DFD4F99"/>
  <w15:docId w15:val="{F6ADB097-B340-4846-B637-D562A81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</dc:creator>
  <cp:lastModifiedBy>Σταυρούλα Τερζάκη</cp:lastModifiedBy>
  <cp:revision>2</cp:revision>
  <cp:lastPrinted>2016-03-16T07:12:00Z</cp:lastPrinted>
  <dcterms:created xsi:type="dcterms:W3CDTF">2021-05-24T10:43:00Z</dcterms:created>
  <dcterms:modified xsi:type="dcterms:W3CDTF">2021-05-24T10:43:00Z</dcterms:modified>
</cp:coreProperties>
</file>